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hAnsiTheme="minorHAnsi" w:cstheme="minorBidi"/>
          <w:b w:val="0"/>
          <w:bCs w:val="0"/>
          <w:sz w:val="22"/>
          <w:szCs w:val="22"/>
          <w:lang w:val="en-US"/>
        </w:rPr>
        <w:id w:val="1512112178"/>
        <w:docPartObj>
          <w:docPartGallery w:val="Cover Pages"/>
          <w:docPartUnique/>
        </w:docPartObj>
      </w:sdtPr>
      <w:sdtEndPr>
        <w:rPr>
          <w:rFonts w:asciiTheme="majorHAnsi" w:hAnsiTheme="majorHAnsi" w:cstheme="majorHAnsi"/>
        </w:rPr>
      </w:sdtEndPr>
      <w:sdtContent>
        <w:p w14:paraId="58A1D5DC" w14:textId="7EF89AC2" w:rsidR="00E85DF8" w:rsidRPr="002B21F3" w:rsidRDefault="00532A54" w:rsidP="00843B62">
          <w:pPr>
            <w:pStyle w:val="Tittel--lang"/>
          </w:pPr>
          <w:sdt>
            <w:sdtPr>
              <w:alias w:val="Tittel"/>
              <w:tag w:val=""/>
              <w:id w:val="-210342269"/>
              <w:placeholder>
                <w:docPart w:val="843714F99FC744A7A9B8E824D9A10DDB"/>
              </w:placeholder>
              <w:dataBinding w:prefixMappings="xmlns:ns0='http://purl.org/dc/elements/1.1/' xmlns:ns1='http://schemas.openxmlformats.org/package/2006/metadata/core-properties' " w:xpath="/ns1:coreProperties[1]/ns0:title[1]" w:storeItemID="{6C3C8BC8-F283-45AE-878A-BAB7291924A1}"/>
              <w:text w:multiLine="1"/>
            </w:sdtPr>
            <w:sdtEndPr/>
            <w:sdtContent>
              <w:proofErr w:type="spellStart"/>
              <w:r w:rsidR="00FF1C18" w:rsidRPr="00FF1C18">
                <w:t>Sámi</w:t>
              </w:r>
              <w:proofErr w:type="spellEnd"/>
              <w:r w:rsidR="00FF1C18" w:rsidRPr="00FF1C18">
                <w:t xml:space="preserve"> </w:t>
              </w:r>
              <w:proofErr w:type="spellStart"/>
              <w:r w:rsidR="00FF1C18" w:rsidRPr="00FF1C18">
                <w:t>allaskuvlla</w:t>
              </w:r>
              <w:proofErr w:type="spellEnd"/>
              <w:r w:rsidR="00FF1C18" w:rsidRPr="00FF1C18">
                <w:t xml:space="preserve"> </w:t>
              </w:r>
              <w:proofErr w:type="spellStart"/>
              <w:r w:rsidR="00FF1C18" w:rsidRPr="00FF1C18">
                <w:t>stivrainstruksa</w:t>
              </w:r>
              <w:proofErr w:type="spellEnd"/>
            </w:sdtContent>
          </w:sdt>
          <w:r w:rsidR="00E85DF8" w:rsidRPr="002B21F3">
            <w:rPr>
              <w:noProof/>
              <w14:ligatures w14:val="none"/>
            </w:rPr>
            <mc:AlternateContent>
              <mc:Choice Requires="wps">
                <w:drawing>
                  <wp:anchor distT="0" distB="0" distL="114300" distR="114300" simplePos="0" relativeHeight="251672064" behindDoc="1" locked="1" layoutInCell="1" allowOverlap="1" wp14:anchorId="19BCAF7A" wp14:editId="76A4A56C">
                    <wp:simplePos x="1763486" y="1710047"/>
                    <wp:positionH relativeFrom="page">
                      <wp:align>left</wp:align>
                    </wp:positionH>
                    <wp:positionV relativeFrom="page">
                      <wp:align>top</wp:align>
                    </wp:positionV>
                    <wp:extent cx="7560000" cy="10692000"/>
                    <wp:effectExtent l="0" t="0" r="0" b="0"/>
                    <wp:wrapNone/>
                    <wp:docPr id="13" name="Bakgrun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5E2C1" id="Bakgrunn" o:spid="_x0000_s1026" alt="&quot;&quot;" style="position:absolute;margin-left:0;margin-top:0;width:595.3pt;height:841.9pt;z-index:-2516444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" fillcolor="white [3212]" stroked="f" strokeweight="1pt">
                    <w10:wrap anchorx="page" anchory="page"/>
                    <w10:anchorlock/>
                  </v:rect>
                </w:pict>
              </mc:Fallback>
            </mc:AlternateContent>
          </w:r>
          <w:r w:rsidR="00E85DF8" w:rsidRPr="002B21F3">
            <w:rPr>
              <w:noProof/>
              <w14:ligatures w14:val="none"/>
            </w:rPr>
            <mc:AlternateContent>
              <mc:Choice Requires="wps">
                <w:drawing>
                  <wp:anchor distT="0" distB="0" distL="114300" distR="114300" simplePos="0" relativeHeight="251667968" behindDoc="0" locked="1" layoutInCell="1" allowOverlap="1" wp14:anchorId="256B12BA" wp14:editId="734B0194">
                    <wp:simplePos x="0" y="0"/>
                    <wp:positionH relativeFrom="page">
                      <wp:align>center</wp:align>
                    </wp:positionH>
                    <wp:positionV relativeFrom="page">
                      <wp:posOffset>4971415</wp:posOffset>
                    </wp:positionV>
                    <wp:extent cx="6040755" cy="4639945"/>
                    <wp:effectExtent l="0" t="0" r="0" b="0"/>
                    <wp:wrapNone/>
                    <wp:docPr id="12" name="Bildeform">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40755" cy="4639945"/>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D88E0" id="Bildeform" o:spid="_x0000_s1026" alt="&quot;&quot;" style="position:absolute;margin-left:0;margin-top:391.45pt;width:475.65pt;height:365.35pt;z-index:2516679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" stroked="f" strokeweight="1pt">
                    <v:fill r:id="rId9" o:title="" recolor="t" rotate="t" type="frame"/>
                    <w10:wrap anchorx="page" anchory="page"/>
                    <w10:anchorlock/>
                  </v:rect>
                </w:pict>
              </mc:Fallback>
            </mc:AlternateContent>
          </w:r>
          <w:r w:rsidR="00E85DF8" w:rsidRPr="002B21F3">
            <w:rPr>
              <w:noProof/>
              <w14:ligatures w14:val="none"/>
            </w:rPr>
            <mc:AlternateContent>
              <mc:Choice Requires="wps">
                <w:drawing>
                  <wp:anchor distT="0" distB="0" distL="114300" distR="114300" simplePos="0" relativeHeight="251663872" behindDoc="0" locked="1" layoutInCell="1" allowOverlap="1" wp14:anchorId="5D1E02D2" wp14:editId="635F08AE">
                    <wp:simplePos x="0" y="0"/>
                    <wp:positionH relativeFrom="page">
                      <wp:posOffset>4281805</wp:posOffset>
                    </wp:positionH>
                    <wp:positionV relativeFrom="page">
                      <wp:posOffset>9760585</wp:posOffset>
                    </wp:positionV>
                    <wp:extent cx="2613025" cy="251460"/>
                    <wp:effectExtent l="0" t="0" r="0" b="0"/>
                    <wp:wrapNone/>
                    <wp:docPr id="9" name="Nettsid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13025" cy="251460"/>
                            </a:xfrm>
                            <a:prstGeom prst="rect">
                              <a:avLst/>
                            </a:prstGeom>
                            <a:noFill/>
                            <a:ln w="6350">
                              <a:noFill/>
                            </a:ln>
                          </wps:spPr>
                          <wps:txbx>
                            <w:txbxContent>
                              <w:p w14:paraId="06B8BFCA" w14:textId="77777777" w:rsidR="00E85DF8" w:rsidRPr="003A1192" w:rsidRDefault="00E85DF8" w:rsidP="0027118F">
                                <w:pPr>
                                  <w:pStyle w:val="forside--nettside"/>
                                </w:pPr>
                                <w:r w:rsidRPr="003A1192">
                                  <w:t>samas.no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E02D2" id="_x0000_t202" coordsize="21600,21600" o:spt="202" path="m,l,21600r21600,l21600,xe">
                    <v:stroke joinstyle="miter"/>
                    <v:path gradientshapeok="t" o:connecttype="rect"/>
                  </v:shapetype>
                  <v:shape id="Nettside" o:spid="_x0000_s1026" type="#_x0000_t202" alt="&quot;&quot;" style="position:absolute;margin-left:337.15pt;margin-top:768.55pt;width:205.75pt;height:19.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" filled="f" stroked="f" strokeweight=".5pt">
                    <v:textbox>
                      <w:txbxContent>
                        <w:p w14:paraId="06B8BFCA" w14:textId="77777777" w:rsidR="00E85DF8" w:rsidRPr="003A1192" w:rsidRDefault="00E85DF8" w:rsidP="0027118F">
                          <w:pPr>
                            <w:pStyle w:val="forside--nettside"/>
                          </w:pPr>
                          <w:r w:rsidRPr="003A1192">
                            <w:t>samas.no</w:t>
                          </w:r>
                        </w:p>
                      </w:txbxContent>
                    </v:textbox>
                    <w10:wrap anchorx="page" anchory="page"/>
                    <w10:anchorlock/>
                  </v:shape>
                </w:pict>
              </mc:Fallback>
            </mc:AlternateContent>
          </w:r>
          <w:r w:rsidR="00E85DF8" w:rsidRPr="002B21F3">
            <w:rPr>
              <w:noProof/>
              <w14:ligatures w14:val="none"/>
            </w:rPr>
            <mc:AlternateContent>
              <mc:Choice Requires="wps">
                <w:drawing>
                  <wp:anchor distT="0" distB="0" distL="114300" distR="114300" simplePos="0" relativeHeight="251659776" behindDoc="0" locked="1" layoutInCell="1" allowOverlap="1" wp14:anchorId="4FDCE59C" wp14:editId="686168D0">
                    <wp:simplePos x="0" y="0"/>
                    <wp:positionH relativeFrom="page">
                      <wp:posOffset>4281170</wp:posOffset>
                    </wp:positionH>
                    <wp:positionV relativeFrom="page">
                      <wp:posOffset>680720</wp:posOffset>
                    </wp:positionV>
                    <wp:extent cx="2613600" cy="252000"/>
                    <wp:effectExtent l="0" t="0" r="0" b="0"/>
                    <wp:wrapNone/>
                    <wp:docPr id="4" name="Dokumenttype" descr="Dokumenttype"/>
                    <wp:cNvGraphicFramePr/>
                    <a:graphic xmlns:a="http://schemas.openxmlformats.org/drawingml/2006/main">
                      <a:graphicData uri="http://schemas.microsoft.com/office/word/2010/wordprocessingShape">
                        <wps:wsp>
                          <wps:cNvSpPr txBox="1"/>
                          <wps:spPr>
                            <a:xfrm>
                              <a:off x="0" y="0"/>
                              <a:ext cx="2613600" cy="252000"/>
                            </a:xfrm>
                            <a:prstGeom prst="rect">
                              <a:avLst/>
                            </a:prstGeom>
                            <a:noFill/>
                            <a:ln w="6350">
                              <a:noFill/>
                            </a:ln>
                          </wps:spPr>
                          <wps:txbx>
                            <w:txbxContent>
                              <w:p w14:paraId="05E78CE7" w14:textId="2D950E02" w:rsidR="00E85DF8" w:rsidRPr="00843B62" w:rsidRDefault="00843B62" w:rsidP="00535698">
                                <w:pPr>
                                  <w:pStyle w:val="forside--dokumenttype"/>
                                  <w:rPr>
                                    <w:lang w:val="se-NO"/>
                                  </w:rPr>
                                </w:pPr>
                                <w:r>
                                  <w:rPr>
                                    <w:lang w:val="se-NO"/>
                                  </w:rPr>
                                  <w:t>INSTRUKS</w:t>
                                </w:r>
                                <w:r w:rsidR="00FF1C18">
                                  <w:rPr>
                                    <w:lang w:val="se-NO"/>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CE59C" id="Dokumenttype" o:spid="_x0000_s1027" type="#_x0000_t202" alt="Dokumenttype" style="position:absolute;margin-left:337.1pt;margin-top:53.6pt;width:205.8pt;height:1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" filled="f" stroked="f" strokeweight=".5pt">
                    <v:textbox>
                      <w:txbxContent>
                        <w:p w14:paraId="05E78CE7" w14:textId="2D950E02" w:rsidR="00E85DF8" w:rsidRPr="00843B62" w:rsidRDefault="00843B62" w:rsidP="00535698">
                          <w:pPr>
                            <w:pStyle w:val="forside--dokumenttype"/>
                            <w:rPr>
                              <w:lang w:val="se-NO"/>
                            </w:rPr>
                          </w:pPr>
                          <w:r>
                            <w:rPr>
                              <w:lang w:val="se-NO"/>
                            </w:rPr>
                            <w:t>INSTRUKS</w:t>
                          </w:r>
                          <w:r w:rsidR="00FF1C18">
                            <w:rPr>
                              <w:lang w:val="se-NO"/>
                            </w:rPr>
                            <w:t>A</w:t>
                          </w:r>
                        </w:p>
                      </w:txbxContent>
                    </v:textbox>
                    <w10:wrap anchorx="page" anchory="page"/>
                    <w10:anchorlock/>
                  </v:shape>
                </w:pict>
              </mc:Fallback>
            </mc:AlternateContent>
          </w:r>
          <w:r w:rsidR="00E85DF8" w:rsidRPr="002B21F3">
            <w:rPr>
              <w:noProof/>
            </w:rPr>
            <w:drawing>
              <wp:anchor distT="0" distB="0" distL="114300" distR="114300" simplePos="0" relativeHeight="251655680" behindDoc="0" locked="1" layoutInCell="1" allowOverlap="1" wp14:anchorId="7BFED6EA" wp14:editId="7A87C9AA">
                <wp:simplePos x="0" y="0"/>
                <wp:positionH relativeFrom="page">
                  <wp:posOffset>745490</wp:posOffset>
                </wp:positionH>
                <wp:positionV relativeFrom="page">
                  <wp:posOffset>755571</wp:posOffset>
                </wp:positionV>
                <wp:extent cx="1926000" cy="478800"/>
                <wp:effectExtent l="0" t="0" r="0" b="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extLst>
                            <a:ext uri="{C183D7F6-B498-43B3-948B-1728B52AA6E4}">
                              <adec:decorative xmlns:adec="http://schemas.microsoft.com/office/drawing/2017/decorative" val="1"/>
                            </a:ext>
                          </a:extLst>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1926000" cy="478800"/>
                        </a:xfrm>
                        <a:prstGeom prst="rect">
                          <a:avLst/>
                        </a:prstGeom>
                      </pic:spPr>
                    </pic:pic>
                  </a:graphicData>
                </a:graphic>
                <wp14:sizeRelH relativeFrom="margin">
                  <wp14:pctWidth>0</wp14:pctWidth>
                </wp14:sizeRelH>
                <wp14:sizeRelV relativeFrom="margin">
                  <wp14:pctHeight>0</wp14:pctHeight>
                </wp14:sizeRelV>
              </wp:anchor>
            </w:drawing>
          </w:r>
        </w:p>
        <w:p w14:paraId="4599D3D2" w14:textId="1C295CF4" w:rsidR="00FF1C18" w:rsidRPr="009B5652" w:rsidRDefault="00FF1C18" w:rsidP="00C118C5">
          <w:pPr>
            <w:pStyle w:val="Undertittel"/>
          </w:pPr>
          <w:proofErr w:type="spellStart"/>
          <w:r w:rsidRPr="009B5652">
            <w:t>Dohkkehuvvon</w:t>
          </w:r>
          <w:proofErr w:type="spellEnd"/>
          <w:r w:rsidRPr="009B5652">
            <w:t xml:space="preserve"> </w:t>
          </w:r>
          <w:proofErr w:type="spellStart"/>
          <w:r w:rsidRPr="009B5652">
            <w:t>allaskuvlastivrras</w:t>
          </w:r>
          <w:proofErr w:type="spellEnd"/>
          <w:r w:rsidRPr="009B5652">
            <w:t xml:space="preserve">, </w:t>
          </w:r>
          <w:proofErr w:type="spellStart"/>
          <w:r w:rsidRPr="009B5652">
            <w:t>stivračoahkkimis</w:t>
          </w:r>
          <w:proofErr w:type="spellEnd"/>
          <w:r w:rsidRPr="009B5652">
            <w:t xml:space="preserve"> 14.03.2024, S-5/24</w:t>
          </w:r>
          <w:r w:rsidR="009B5652" w:rsidRPr="009B5652">
            <w:t xml:space="preserve"> - </w:t>
          </w:r>
          <w:r w:rsidR="009B5652">
            <w:br/>
          </w:r>
          <w:proofErr w:type="spellStart"/>
          <w:r w:rsidR="009B5652" w:rsidRPr="009B5652">
            <w:t>Jorgaluvvon</w:t>
          </w:r>
          <w:proofErr w:type="spellEnd"/>
          <w:r w:rsidR="009B5652" w:rsidRPr="009B5652">
            <w:t xml:space="preserve"> </w:t>
          </w:r>
          <w:proofErr w:type="spellStart"/>
          <w:r w:rsidR="009B5652" w:rsidRPr="009B5652">
            <w:t>dárogielas</w:t>
          </w:r>
          <w:proofErr w:type="spellEnd"/>
        </w:p>
        <w:p w14:paraId="539636CE" w14:textId="280792DC" w:rsidR="00E85DF8" w:rsidRPr="00B0198E" w:rsidRDefault="00E85DF8" w:rsidP="00843B62">
          <w:pPr>
            <w:pStyle w:val="Infoboks--tekst"/>
            <w:rPr>
              <w:lang w:val="nb-NO"/>
            </w:rPr>
          </w:pPr>
          <w:r w:rsidRPr="00B0198E">
            <w:rPr>
              <w:b/>
              <w:bCs/>
              <w:lang w:val="nb-NO"/>
            </w:rPr>
            <w:br w:type="page"/>
          </w:r>
        </w:p>
      </w:sdtContent>
    </w:sdt>
    <w:p w14:paraId="5EB7C67C" w14:textId="4C27B4D0" w:rsidR="009B5652" w:rsidRDefault="009B5652"/>
    <w:sdt>
      <w:sdtPr>
        <w:rPr>
          <w:rFonts w:asciiTheme="minorHAnsi" w:eastAsiaTheme="minorHAnsi" w:hAnsiTheme="minorHAnsi" w:cstheme="minorBidi"/>
          <w:b w:val="0"/>
          <w:sz w:val="22"/>
          <w:szCs w:val="22"/>
        </w:rPr>
        <w:id w:val="-1036810693"/>
        <w:docPartObj>
          <w:docPartGallery w:val="Table of Contents"/>
          <w:docPartUnique/>
        </w:docPartObj>
      </w:sdtPr>
      <w:sdtEndPr>
        <w:rPr>
          <w:bCs/>
        </w:rPr>
      </w:sdtEndPr>
      <w:sdtContent>
        <w:p w14:paraId="4B467743" w14:textId="24118267" w:rsidR="009B5652" w:rsidRDefault="009B5652">
          <w:pPr>
            <w:pStyle w:val="Overskriftforinnholdsfortegnelse"/>
          </w:pPr>
          <w:proofErr w:type="spellStart"/>
          <w:r>
            <w:t>Sisdoallu</w:t>
          </w:r>
          <w:proofErr w:type="spellEnd"/>
        </w:p>
        <w:p w14:paraId="3FCBABBE" w14:textId="1A60BD7A" w:rsidR="007E0270" w:rsidRDefault="009B5652">
          <w:pPr>
            <w:pStyle w:val="INNH1"/>
            <w:tabs>
              <w:tab w:val="right" w:leader="dot" w:pos="9200"/>
            </w:tabs>
            <w:rPr>
              <w:rFonts w:asciiTheme="minorHAnsi" w:eastAsiaTheme="minorEastAsia" w:hAnsiTheme="minorHAnsi"/>
              <w:noProof/>
              <w:color w:val="auto"/>
              <w:kern w:val="2"/>
              <w:sz w:val="24"/>
              <w:szCs w:val="24"/>
            </w:rPr>
          </w:pPr>
          <w:r>
            <w:fldChar w:fldCharType="begin"/>
          </w:r>
          <w:r>
            <w:instrText xml:space="preserve"> TOC \o "1-3" \h \z \u </w:instrText>
          </w:r>
          <w:r>
            <w:fldChar w:fldCharType="separate"/>
          </w:r>
          <w:hyperlink w:anchor="_Toc170811050" w:history="1">
            <w:r w:rsidR="007E0270" w:rsidRPr="00C702D4">
              <w:rPr>
                <w:rStyle w:val="Hyperkobling"/>
                <w:noProof/>
              </w:rPr>
              <w:t>Stivrainstruksa</w:t>
            </w:r>
            <w:r w:rsidR="007E0270">
              <w:rPr>
                <w:noProof/>
                <w:webHidden/>
              </w:rPr>
              <w:tab/>
            </w:r>
            <w:r w:rsidR="007E0270">
              <w:rPr>
                <w:noProof/>
                <w:webHidden/>
              </w:rPr>
              <w:fldChar w:fldCharType="begin"/>
            </w:r>
            <w:r w:rsidR="007E0270">
              <w:rPr>
                <w:noProof/>
                <w:webHidden/>
              </w:rPr>
              <w:instrText xml:space="preserve"> PAGEREF _Toc170811050 \h </w:instrText>
            </w:r>
            <w:r w:rsidR="007E0270">
              <w:rPr>
                <w:noProof/>
                <w:webHidden/>
              </w:rPr>
            </w:r>
            <w:r w:rsidR="007E0270">
              <w:rPr>
                <w:noProof/>
                <w:webHidden/>
              </w:rPr>
              <w:fldChar w:fldCharType="separate"/>
            </w:r>
            <w:r w:rsidR="007E0270">
              <w:rPr>
                <w:noProof/>
                <w:webHidden/>
              </w:rPr>
              <w:t>2</w:t>
            </w:r>
            <w:r w:rsidR="007E0270">
              <w:rPr>
                <w:noProof/>
                <w:webHidden/>
              </w:rPr>
              <w:fldChar w:fldCharType="end"/>
            </w:r>
          </w:hyperlink>
        </w:p>
        <w:p w14:paraId="038871DE" w14:textId="42CC75CB"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51" w:history="1">
            <w:r w:rsidRPr="00C702D4">
              <w:rPr>
                <w:rStyle w:val="Hyperkobling"/>
                <w:rFonts w:eastAsia="Times New Roman"/>
                <w:noProof/>
                <w:lang w:val="se-NO"/>
              </w:rPr>
              <w:t>1. Instruksa ulbmil</w:t>
            </w:r>
            <w:r>
              <w:rPr>
                <w:noProof/>
                <w:webHidden/>
              </w:rPr>
              <w:tab/>
            </w:r>
            <w:r>
              <w:rPr>
                <w:noProof/>
                <w:webHidden/>
              </w:rPr>
              <w:fldChar w:fldCharType="begin"/>
            </w:r>
            <w:r>
              <w:rPr>
                <w:noProof/>
                <w:webHidden/>
              </w:rPr>
              <w:instrText xml:space="preserve"> PAGEREF _Toc170811051 \h </w:instrText>
            </w:r>
            <w:r>
              <w:rPr>
                <w:noProof/>
                <w:webHidden/>
              </w:rPr>
            </w:r>
            <w:r>
              <w:rPr>
                <w:noProof/>
                <w:webHidden/>
              </w:rPr>
              <w:fldChar w:fldCharType="separate"/>
            </w:r>
            <w:r>
              <w:rPr>
                <w:noProof/>
                <w:webHidden/>
              </w:rPr>
              <w:t>2</w:t>
            </w:r>
            <w:r>
              <w:rPr>
                <w:noProof/>
                <w:webHidden/>
              </w:rPr>
              <w:fldChar w:fldCharType="end"/>
            </w:r>
          </w:hyperlink>
        </w:p>
        <w:p w14:paraId="2484FCF6" w14:textId="68AA6D59"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52" w:history="1">
            <w:r w:rsidRPr="00C702D4">
              <w:rPr>
                <w:rStyle w:val="Hyperkobling"/>
                <w:rFonts w:eastAsia="Times New Roman"/>
                <w:noProof/>
                <w:lang w:val="se-NO"/>
              </w:rPr>
              <w:t>2. Allaskuvlastivrra ovddasvástádus</w:t>
            </w:r>
            <w:r>
              <w:rPr>
                <w:noProof/>
                <w:webHidden/>
              </w:rPr>
              <w:tab/>
            </w:r>
            <w:r>
              <w:rPr>
                <w:noProof/>
                <w:webHidden/>
              </w:rPr>
              <w:fldChar w:fldCharType="begin"/>
            </w:r>
            <w:r>
              <w:rPr>
                <w:noProof/>
                <w:webHidden/>
              </w:rPr>
              <w:instrText xml:space="preserve"> PAGEREF _Toc170811052 \h </w:instrText>
            </w:r>
            <w:r>
              <w:rPr>
                <w:noProof/>
                <w:webHidden/>
              </w:rPr>
            </w:r>
            <w:r>
              <w:rPr>
                <w:noProof/>
                <w:webHidden/>
              </w:rPr>
              <w:fldChar w:fldCharType="separate"/>
            </w:r>
            <w:r>
              <w:rPr>
                <w:noProof/>
                <w:webHidden/>
              </w:rPr>
              <w:t>2</w:t>
            </w:r>
            <w:r>
              <w:rPr>
                <w:noProof/>
                <w:webHidden/>
              </w:rPr>
              <w:fldChar w:fldCharType="end"/>
            </w:r>
          </w:hyperlink>
        </w:p>
        <w:p w14:paraId="1CE91C65" w14:textId="7253B8E4"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53" w:history="1">
            <w:r w:rsidRPr="00C702D4">
              <w:rPr>
                <w:rStyle w:val="Hyperkobling"/>
                <w:rFonts w:eastAsia="Times New Roman"/>
                <w:noProof/>
                <w:lang w:val="se-NO"/>
              </w:rPr>
              <w:t>3. Stivrra barggut</w:t>
            </w:r>
            <w:r>
              <w:rPr>
                <w:noProof/>
                <w:webHidden/>
              </w:rPr>
              <w:tab/>
            </w:r>
            <w:r>
              <w:rPr>
                <w:noProof/>
                <w:webHidden/>
              </w:rPr>
              <w:fldChar w:fldCharType="begin"/>
            </w:r>
            <w:r>
              <w:rPr>
                <w:noProof/>
                <w:webHidden/>
              </w:rPr>
              <w:instrText xml:space="preserve"> PAGEREF _Toc170811053 \h </w:instrText>
            </w:r>
            <w:r>
              <w:rPr>
                <w:noProof/>
                <w:webHidden/>
              </w:rPr>
            </w:r>
            <w:r>
              <w:rPr>
                <w:noProof/>
                <w:webHidden/>
              </w:rPr>
              <w:fldChar w:fldCharType="separate"/>
            </w:r>
            <w:r>
              <w:rPr>
                <w:noProof/>
                <w:webHidden/>
              </w:rPr>
              <w:t>2</w:t>
            </w:r>
            <w:r>
              <w:rPr>
                <w:noProof/>
                <w:webHidden/>
              </w:rPr>
              <w:fldChar w:fldCharType="end"/>
            </w:r>
          </w:hyperlink>
        </w:p>
        <w:p w14:paraId="35F31CEB" w14:textId="14D65F33"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54" w:history="1">
            <w:r w:rsidRPr="00C702D4">
              <w:rPr>
                <w:rStyle w:val="Hyperkobling"/>
                <w:rFonts w:eastAsia="Times New Roman"/>
                <w:noProof/>
                <w:lang w:val="se-NO"/>
              </w:rPr>
              <w:t>4. Stivrra oktiibidjan ja mearridanváldi</w:t>
            </w:r>
            <w:r>
              <w:rPr>
                <w:noProof/>
                <w:webHidden/>
              </w:rPr>
              <w:tab/>
            </w:r>
            <w:r>
              <w:rPr>
                <w:noProof/>
                <w:webHidden/>
              </w:rPr>
              <w:fldChar w:fldCharType="begin"/>
            </w:r>
            <w:r>
              <w:rPr>
                <w:noProof/>
                <w:webHidden/>
              </w:rPr>
              <w:instrText xml:space="preserve"> PAGEREF _Toc170811054 \h </w:instrText>
            </w:r>
            <w:r>
              <w:rPr>
                <w:noProof/>
                <w:webHidden/>
              </w:rPr>
            </w:r>
            <w:r>
              <w:rPr>
                <w:noProof/>
                <w:webHidden/>
              </w:rPr>
              <w:fldChar w:fldCharType="separate"/>
            </w:r>
            <w:r>
              <w:rPr>
                <w:noProof/>
                <w:webHidden/>
              </w:rPr>
              <w:t>3</w:t>
            </w:r>
            <w:r>
              <w:rPr>
                <w:noProof/>
                <w:webHidden/>
              </w:rPr>
              <w:fldChar w:fldCharType="end"/>
            </w:r>
          </w:hyperlink>
        </w:p>
        <w:p w14:paraId="4AA92F20" w14:textId="712C8F20"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55" w:history="1">
            <w:r w:rsidRPr="00C702D4">
              <w:rPr>
                <w:rStyle w:val="Hyperkobling"/>
                <w:rFonts w:eastAsia="Times New Roman"/>
                <w:noProof/>
                <w:lang w:val="se-NO"/>
              </w:rPr>
              <w:t>5. Permišuvdna, geassádeapmi ja nu ain</w:t>
            </w:r>
            <w:r>
              <w:rPr>
                <w:noProof/>
                <w:webHidden/>
              </w:rPr>
              <w:tab/>
            </w:r>
            <w:r>
              <w:rPr>
                <w:noProof/>
                <w:webHidden/>
              </w:rPr>
              <w:fldChar w:fldCharType="begin"/>
            </w:r>
            <w:r>
              <w:rPr>
                <w:noProof/>
                <w:webHidden/>
              </w:rPr>
              <w:instrText xml:space="preserve"> PAGEREF _Toc170811055 \h </w:instrText>
            </w:r>
            <w:r>
              <w:rPr>
                <w:noProof/>
                <w:webHidden/>
              </w:rPr>
            </w:r>
            <w:r>
              <w:rPr>
                <w:noProof/>
                <w:webHidden/>
              </w:rPr>
              <w:fldChar w:fldCharType="separate"/>
            </w:r>
            <w:r>
              <w:rPr>
                <w:noProof/>
                <w:webHidden/>
              </w:rPr>
              <w:t>4</w:t>
            </w:r>
            <w:r>
              <w:rPr>
                <w:noProof/>
                <w:webHidden/>
              </w:rPr>
              <w:fldChar w:fldCharType="end"/>
            </w:r>
          </w:hyperlink>
        </w:p>
        <w:p w14:paraId="5781AA9A" w14:textId="4CEFA95F"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56" w:history="1">
            <w:r w:rsidRPr="00C702D4">
              <w:rPr>
                <w:rStyle w:val="Hyperkobling"/>
                <w:rFonts w:eastAsia="Times New Roman"/>
                <w:noProof/>
                <w:lang w:val="se-NO"/>
              </w:rPr>
              <w:t>6.  Bealálašvuohta (gč. Hálddahuslága §§ 6 ja 8), Kapihtal 2</w:t>
            </w:r>
            <w:r>
              <w:rPr>
                <w:noProof/>
                <w:webHidden/>
              </w:rPr>
              <w:tab/>
            </w:r>
            <w:r>
              <w:rPr>
                <w:noProof/>
                <w:webHidden/>
              </w:rPr>
              <w:fldChar w:fldCharType="begin"/>
            </w:r>
            <w:r>
              <w:rPr>
                <w:noProof/>
                <w:webHidden/>
              </w:rPr>
              <w:instrText xml:space="preserve"> PAGEREF _Toc170811056 \h </w:instrText>
            </w:r>
            <w:r>
              <w:rPr>
                <w:noProof/>
                <w:webHidden/>
              </w:rPr>
            </w:r>
            <w:r>
              <w:rPr>
                <w:noProof/>
                <w:webHidden/>
              </w:rPr>
              <w:fldChar w:fldCharType="separate"/>
            </w:r>
            <w:r>
              <w:rPr>
                <w:noProof/>
                <w:webHidden/>
              </w:rPr>
              <w:t>5</w:t>
            </w:r>
            <w:r>
              <w:rPr>
                <w:noProof/>
                <w:webHidden/>
              </w:rPr>
              <w:fldChar w:fldCharType="end"/>
            </w:r>
          </w:hyperlink>
        </w:p>
        <w:p w14:paraId="247AB6D4" w14:textId="31D908BC"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57" w:history="1">
            <w:r w:rsidRPr="00C702D4">
              <w:rPr>
                <w:rStyle w:val="Hyperkobling"/>
                <w:rFonts w:eastAsia="Times New Roman"/>
                <w:noProof/>
                <w:lang w:val="se-NO"/>
              </w:rPr>
              <w:t>7. Stivralahtuid vuoigatvuođat ja geatnegasvuođat</w:t>
            </w:r>
            <w:r>
              <w:rPr>
                <w:noProof/>
                <w:webHidden/>
              </w:rPr>
              <w:tab/>
            </w:r>
            <w:r>
              <w:rPr>
                <w:noProof/>
                <w:webHidden/>
              </w:rPr>
              <w:fldChar w:fldCharType="begin"/>
            </w:r>
            <w:r>
              <w:rPr>
                <w:noProof/>
                <w:webHidden/>
              </w:rPr>
              <w:instrText xml:space="preserve"> PAGEREF _Toc170811057 \h </w:instrText>
            </w:r>
            <w:r>
              <w:rPr>
                <w:noProof/>
                <w:webHidden/>
              </w:rPr>
            </w:r>
            <w:r>
              <w:rPr>
                <w:noProof/>
                <w:webHidden/>
              </w:rPr>
              <w:fldChar w:fldCharType="separate"/>
            </w:r>
            <w:r>
              <w:rPr>
                <w:noProof/>
                <w:webHidden/>
              </w:rPr>
              <w:t>5</w:t>
            </w:r>
            <w:r>
              <w:rPr>
                <w:noProof/>
                <w:webHidden/>
              </w:rPr>
              <w:fldChar w:fldCharType="end"/>
            </w:r>
          </w:hyperlink>
        </w:p>
        <w:p w14:paraId="12C4B78A" w14:textId="68EBF4A2"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58" w:history="1">
            <w:r w:rsidRPr="00C702D4">
              <w:rPr>
                <w:rStyle w:val="Hyperkobling"/>
                <w:rFonts w:eastAsia="Times New Roman"/>
                <w:noProof/>
                <w:lang w:val="se-NO"/>
              </w:rPr>
              <w:t>8. Jávohisvuođageasku gč. Hálddahuslága § 13</w:t>
            </w:r>
            <w:r>
              <w:rPr>
                <w:noProof/>
                <w:webHidden/>
              </w:rPr>
              <w:tab/>
            </w:r>
            <w:r>
              <w:rPr>
                <w:noProof/>
                <w:webHidden/>
              </w:rPr>
              <w:fldChar w:fldCharType="begin"/>
            </w:r>
            <w:r>
              <w:rPr>
                <w:noProof/>
                <w:webHidden/>
              </w:rPr>
              <w:instrText xml:space="preserve"> PAGEREF _Toc170811058 \h </w:instrText>
            </w:r>
            <w:r>
              <w:rPr>
                <w:noProof/>
                <w:webHidden/>
              </w:rPr>
            </w:r>
            <w:r>
              <w:rPr>
                <w:noProof/>
                <w:webHidden/>
              </w:rPr>
              <w:fldChar w:fldCharType="separate"/>
            </w:r>
            <w:r>
              <w:rPr>
                <w:noProof/>
                <w:webHidden/>
              </w:rPr>
              <w:t>6</w:t>
            </w:r>
            <w:r>
              <w:rPr>
                <w:noProof/>
                <w:webHidden/>
              </w:rPr>
              <w:fldChar w:fldCharType="end"/>
            </w:r>
          </w:hyperlink>
        </w:p>
        <w:p w14:paraId="1FC1D86A" w14:textId="12584838"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59" w:history="1">
            <w:r w:rsidRPr="00C702D4">
              <w:rPr>
                <w:rStyle w:val="Hyperkobling"/>
                <w:rFonts w:eastAsia="Times New Roman"/>
                <w:noProof/>
                <w:lang w:val="se-NO"/>
              </w:rPr>
              <w:t>9. Stivračoahkkimat - plána</w:t>
            </w:r>
            <w:r>
              <w:rPr>
                <w:noProof/>
                <w:webHidden/>
              </w:rPr>
              <w:tab/>
            </w:r>
            <w:r>
              <w:rPr>
                <w:noProof/>
                <w:webHidden/>
              </w:rPr>
              <w:fldChar w:fldCharType="begin"/>
            </w:r>
            <w:r>
              <w:rPr>
                <w:noProof/>
                <w:webHidden/>
              </w:rPr>
              <w:instrText xml:space="preserve"> PAGEREF _Toc170811059 \h </w:instrText>
            </w:r>
            <w:r>
              <w:rPr>
                <w:noProof/>
                <w:webHidden/>
              </w:rPr>
            </w:r>
            <w:r>
              <w:rPr>
                <w:noProof/>
                <w:webHidden/>
              </w:rPr>
              <w:fldChar w:fldCharType="separate"/>
            </w:r>
            <w:r>
              <w:rPr>
                <w:noProof/>
                <w:webHidden/>
              </w:rPr>
              <w:t>6</w:t>
            </w:r>
            <w:r>
              <w:rPr>
                <w:noProof/>
                <w:webHidden/>
              </w:rPr>
              <w:fldChar w:fldCharType="end"/>
            </w:r>
          </w:hyperlink>
        </w:p>
        <w:p w14:paraId="6A982595" w14:textId="30062281"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60" w:history="1">
            <w:r w:rsidRPr="00C702D4">
              <w:rPr>
                <w:rStyle w:val="Hyperkobling"/>
                <w:rFonts w:eastAsia="Times New Roman"/>
                <w:noProof/>
                <w:lang w:val="se-NO"/>
              </w:rPr>
              <w:t>10. Gohččun ja áššebáhpárat</w:t>
            </w:r>
            <w:r>
              <w:rPr>
                <w:noProof/>
                <w:webHidden/>
              </w:rPr>
              <w:tab/>
            </w:r>
            <w:r>
              <w:rPr>
                <w:noProof/>
                <w:webHidden/>
              </w:rPr>
              <w:fldChar w:fldCharType="begin"/>
            </w:r>
            <w:r>
              <w:rPr>
                <w:noProof/>
                <w:webHidden/>
              </w:rPr>
              <w:instrText xml:space="preserve"> PAGEREF _Toc170811060 \h </w:instrText>
            </w:r>
            <w:r>
              <w:rPr>
                <w:noProof/>
                <w:webHidden/>
              </w:rPr>
            </w:r>
            <w:r>
              <w:rPr>
                <w:noProof/>
                <w:webHidden/>
              </w:rPr>
              <w:fldChar w:fldCharType="separate"/>
            </w:r>
            <w:r>
              <w:rPr>
                <w:noProof/>
                <w:webHidden/>
              </w:rPr>
              <w:t>6</w:t>
            </w:r>
            <w:r>
              <w:rPr>
                <w:noProof/>
                <w:webHidden/>
              </w:rPr>
              <w:fldChar w:fldCharType="end"/>
            </w:r>
          </w:hyperlink>
        </w:p>
        <w:p w14:paraId="69E6C57B" w14:textId="23B69FF8"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61" w:history="1">
            <w:r w:rsidRPr="00C702D4">
              <w:rPr>
                <w:rStyle w:val="Hyperkobling"/>
                <w:rFonts w:eastAsia="Times New Roman"/>
                <w:noProof/>
                <w:lang w:val="se-NO"/>
              </w:rPr>
              <w:t>11. Stivračoahkkimat</w:t>
            </w:r>
            <w:r>
              <w:rPr>
                <w:noProof/>
                <w:webHidden/>
              </w:rPr>
              <w:tab/>
            </w:r>
            <w:r>
              <w:rPr>
                <w:noProof/>
                <w:webHidden/>
              </w:rPr>
              <w:fldChar w:fldCharType="begin"/>
            </w:r>
            <w:r>
              <w:rPr>
                <w:noProof/>
                <w:webHidden/>
              </w:rPr>
              <w:instrText xml:space="preserve"> PAGEREF _Toc170811061 \h </w:instrText>
            </w:r>
            <w:r>
              <w:rPr>
                <w:noProof/>
                <w:webHidden/>
              </w:rPr>
            </w:r>
            <w:r>
              <w:rPr>
                <w:noProof/>
                <w:webHidden/>
              </w:rPr>
              <w:fldChar w:fldCharType="separate"/>
            </w:r>
            <w:r>
              <w:rPr>
                <w:noProof/>
                <w:webHidden/>
              </w:rPr>
              <w:t>7</w:t>
            </w:r>
            <w:r>
              <w:rPr>
                <w:noProof/>
                <w:webHidden/>
              </w:rPr>
              <w:fldChar w:fldCharType="end"/>
            </w:r>
          </w:hyperlink>
        </w:p>
        <w:p w14:paraId="5532DF4B" w14:textId="3F5024CF"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62" w:history="1">
            <w:r w:rsidRPr="00C702D4">
              <w:rPr>
                <w:rStyle w:val="Hyperkobling"/>
                <w:rFonts w:eastAsia="Times New Roman"/>
                <w:noProof/>
                <w:lang w:val="se-NO"/>
              </w:rPr>
              <w:t>12. Čoahkkingirji</w:t>
            </w:r>
            <w:r>
              <w:rPr>
                <w:noProof/>
                <w:webHidden/>
              </w:rPr>
              <w:tab/>
            </w:r>
            <w:r>
              <w:rPr>
                <w:noProof/>
                <w:webHidden/>
              </w:rPr>
              <w:fldChar w:fldCharType="begin"/>
            </w:r>
            <w:r>
              <w:rPr>
                <w:noProof/>
                <w:webHidden/>
              </w:rPr>
              <w:instrText xml:space="preserve"> PAGEREF _Toc170811062 \h </w:instrText>
            </w:r>
            <w:r>
              <w:rPr>
                <w:noProof/>
                <w:webHidden/>
              </w:rPr>
            </w:r>
            <w:r>
              <w:rPr>
                <w:noProof/>
                <w:webHidden/>
              </w:rPr>
              <w:fldChar w:fldCharType="separate"/>
            </w:r>
            <w:r>
              <w:rPr>
                <w:noProof/>
                <w:webHidden/>
              </w:rPr>
              <w:t>7</w:t>
            </w:r>
            <w:r>
              <w:rPr>
                <w:noProof/>
                <w:webHidden/>
              </w:rPr>
              <w:fldChar w:fldCharType="end"/>
            </w:r>
          </w:hyperlink>
        </w:p>
        <w:p w14:paraId="1BAD1165" w14:textId="29CD852C"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63" w:history="1">
            <w:r w:rsidRPr="00C702D4">
              <w:rPr>
                <w:rStyle w:val="Hyperkobling"/>
                <w:rFonts w:eastAsia="Times New Roman"/>
                <w:noProof/>
                <w:lang w:val="se-NO"/>
              </w:rPr>
              <w:t>13. Stivrra mearrádusaid čuovvoleapmi</w:t>
            </w:r>
            <w:r>
              <w:rPr>
                <w:noProof/>
                <w:webHidden/>
              </w:rPr>
              <w:tab/>
            </w:r>
            <w:r>
              <w:rPr>
                <w:noProof/>
                <w:webHidden/>
              </w:rPr>
              <w:fldChar w:fldCharType="begin"/>
            </w:r>
            <w:r>
              <w:rPr>
                <w:noProof/>
                <w:webHidden/>
              </w:rPr>
              <w:instrText xml:space="preserve"> PAGEREF _Toc170811063 \h </w:instrText>
            </w:r>
            <w:r>
              <w:rPr>
                <w:noProof/>
                <w:webHidden/>
              </w:rPr>
            </w:r>
            <w:r>
              <w:rPr>
                <w:noProof/>
                <w:webHidden/>
              </w:rPr>
              <w:fldChar w:fldCharType="separate"/>
            </w:r>
            <w:r>
              <w:rPr>
                <w:noProof/>
                <w:webHidden/>
              </w:rPr>
              <w:t>8</w:t>
            </w:r>
            <w:r>
              <w:rPr>
                <w:noProof/>
                <w:webHidden/>
              </w:rPr>
              <w:fldChar w:fldCharType="end"/>
            </w:r>
          </w:hyperlink>
        </w:p>
        <w:p w14:paraId="59811EAA" w14:textId="72D2B8F1" w:rsidR="007E0270" w:rsidRDefault="007E0270">
          <w:pPr>
            <w:pStyle w:val="INNH2"/>
            <w:tabs>
              <w:tab w:val="right" w:leader="dot" w:pos="9200"/>
            </w:tabs>
            <w:rPr>
              <w:rFonts w:asciiTheme="minorHAnsi" w:eastAsiaTheme="minorEastAsia" w:hAnsiTheme="minorHAnsi"/>
              <w:noProof/>
              <w:color w:val="auto"/>
              <w:kern w:val="2"/>
              <w:sz w:val="24"/>
              <w:szCs w:val="24"/>
            </w:rPr>
          </w:pPr>
          <w:hyperlink w:anchor="_Toc170811064" w:history="1">
            <w:r w:rsidRPr="00C702D4">
              <w:rPr>
                <w:rStyle w:val="Hyperkobling"/>
                <w:rFonts w:eastAsia="Times New Roman"/>
                <w:noProof/>
                <w:lang w:val="se-NO"/>
              </w:rPr>
              <w:t>14. Almmolašvuohta ja diehtojuohkin</w:t>
            </w:r>
            <w:r>
              <w:rPr>
                <w:noProof/>
                <w:webHidden/>
              </w:rPr>
              <w:tab/>
            </w:r>
            <w:r>
              <w:rPr>
                <w:noProof/>
                <w:webHidden/>
              </w:rPr>
              <w:fldChar w:fldCharType="begin"/>
            </w:r>
            <w:r>
              <w:rPr>
                <w:noProof/>
                <w:webHidden/>
              </w:rPr>
              <w:instrText xml:space="preserve"> PAGEREF _Toc170811064 \h </w:instrText>
            </w:r>
            <w:r>
              <w:rPr>
                <w:noProof/>
                <w:webHidden/>
              </w:rPr>
            </w:r>
            <w:r>
              <w:rPr>
                <w:noProof/>
                <w:webHidden/>
              </w:rPr>
              <w:fldChar w:fldCharType="separate"/>
            </w:r>
            <w:r>
              <w:rPr>
                <w:noProof/>
                <w:webHidden/>
              </w:rPr>
              <w:t>8</w:t>
            </w:r>
            <w:r>
              <w:rPr>
                <w:noProof/>
                <w:webHidden/>
              </w:rPr>
              <w:fldChar w:fldCharType="end"/>
            </w:r>
          </w:hyperlink>
        </w:p>
        <w:p w14:paraId="695A149D" w14:textId="49824AD5" w:rsidR="009B5652" w:rsidRDefault="009B5652">
          <w:r>
            <w:rPr>
              <w:b/>
              <w:bCs/>
            </w:rPr>
            <w:fldChar w:fldCharType="end"/>
          </w:r>
        </w:p>
      </w:sdtContent>
    </w:sdt>
    <w:p w14:paraId="13047193" w14:textId="7C40D852" w:rsidR="00C35B2B" w:rsidRDefault="00C35B2B"/>
    <w:p w14:paraId="2C85C5B5" w14:textId="5F3C7F10" w:rsidR="00474A60" w:rsidRDefault="009B5652" w:rsidP="00474A60">
      <w:pPr>
        <w:pStyle w:val="Overskrift1"/>
        <w:framePr w:wrap="around"/>
      </w:pPr>
      <w:bookmarkStart w:id="0" w:name="_Toc170811050"/>
      <w:proofErr w:type="spellStart"/>
      <w:r>
        <w:lastRenderedPageBreak/>
        <w:t>Stivrainstruksa</w:t>
      </w:r>
      <w:bookmarkEnd w:id="0"/>
      <w:proofErr w:type="spellEnd"/>
    </w:p>
    <w:p w14:paraId="54262BB7" w14:textId="77777777" w:rsidR="00FF1C18" w:rsidRPr="00FB1BDC" w:rsidRDefault="00FF1C18" w:rsidP="00D138D8">
      <w:pPr>
        <w:pStyle w:val="Overskrift2"/>
        <w:jc w:val="both"/>
        <w:rPr>
          <w:rFonts w:eastAsia="Times New Roman"/>
          <w:lang w:val="se-NO"/>
        </w:rPr>
      </w:pPr>
      <w:bookmarkStart w:id="1" w:name="_Toc168650530"/>
      <w:bookmarkStart w:id="2" w:name="_Toc168650648"/>
      <w:bookmarkStart w:id="3" w:name="Ulbmil"/>
      <w:bookmarkStart w:id="4" w:name="_Toc170811051"/>
      <w:r w:rsidRPr="00FF3906">
        <w:rPr>
          <w:rFonts w:eastAsia="Times New Roman"/>
          <w:lang w:val="se-NO"/>
        </w:rPr>
        <w:t>1. Instruks</w:t>
      </w:r>
      <w:r>
        <w:rPr>
          <w:rFonts w:eastAsia="Times New Roman"/>
          <w:lang w:val="se-NO"/>
        </w:rPr>
        <w:t>a ulbmil</w:t>
      </w:r>
      <w:bookmarkEnd w:id="4"/>
    </w:p>
    <w:bookmarkEnd w:id="3"/>
    <w:p w14:paraId="0EB13D61" w14:textId="77777777" w:rsidR="006D1E0B" w:rsidRDefault="006D1E0B" w:rsidP="00D138D8">
      <w:pPr>
        <w:jc w:val="both"/>
        <w:rPr>
          <w:lang w:val="se-NO"/>
        </w:rPr>
      </w:pPr>
    </w:p>
    <w:p w14:paraId="5767E7DE" w14:textId="6359FFA5" w:rsidR="00FF1C18" w:rsidRDefault="00FF1C18" w:rsidP="00D138D8">
      <w:pPr>
        <w:jc w:val="both"/>
        <w:rPr>
          <w:lang w:val="se-NO"/>
        </w:rPr>
      </w:pPr>
      <w:r w:rsidRPr="00FB1BDC">
        <w:rPr>
          <w:lang w:val="se-NO"/>
        </w:rPr>
        <w:t xml:space="preserve">Instruksa </w:t>
      </w:r>
      <w:r>
        <w:rPr>
          <w:lang w:val="se-NO"/>
        </w:rPr>
        <w:t xml:space="preserve">galgá </w:t>
      </w:r>
      <w:r w:rsidRPr="00FB1BDC">
        <w:rPr>
          <w:lang w:val="se-NO"/>
        </w:rPr>
        <w:t>add</w:t>
      </w:r>
      <w:r>
        <w:rPr>
          <w:lang w:val="se-NO"/>
        </w:rPr>
        <w:t>it</w:t>
      </w:r>
      <w:r w:rsidRPr="00FB1BDC">
        <w:rPr>
          <w:lang w:val="se-NO"/>
        </w:rPr>
        <w:t xml:space="preserve"> dárkil</w:t>
      </w:r>
      <w:r>
        <w:rPr>
          <w:lang w:val="se-NO"/>
        </w:rPr>
        <w:t>a</w:t>
      </w:r>
      <w:r w:rsidRPr="00FB1BDC">
        <w:rPr>
          <w:lang w:val="se-NO"/>
        </w:rPr>
        <w:t xml:space="preserve">t njuolggadusaid allaskuvlastivrra ovddasvástádusa </w:t>
      </w:r>
      <w:r>
        <w:rPr>
          <w:lang w:val="se-NO"/>
        </w:rPr>
        <w:t>ektui</w:t>
      </w:r>
      <w:r w:rsidRPr="00FB1BDC">
        <w:rPr>
          <w:lang w:val="se-NO"/>
        </w:rPr>
        <w:t>, ja mearrida njuolggadusaid allaskuvlastivrra bargui ja áššemeannudeapmái nu ahte mearrádusat mat dahkkojuvvojit leat allaskuvl</w:t>
      </w:r>
      <w:r>
        <w:rPr>
          <w:lang w:val="se-NO"/>
        </w:rPr>
        <w:t>la buoremusat</w:t>
      </w:r>
      <w:r w:rsidRPr="00FB1BDC">
        <w:rPr>
          <w:lang w:val="se-NO"/>
        </w:rPr>
        <w:t>. Instruksa galgá maid či</w:t>
      </w:r>
      <w:r>
        <w:rPr>
          <w:lang w:val="se-NO"/>
        </w:rPr>
        <w:t>elggadit</w:t>
      </w:r>
      <w:r w:rsidRPr="00FB1BDC">
        <w:rPr>
          <w:lang w:val="se-NO"/>
        </w:rPr>
        <w:t xml:space="preserve"> stivrrajođiheaddji </w:t>
      </w:r>
      <w:r>
        <w:rPr>
          <w:lang w:val="se-NO"/>
        </w:rPr>
        <w:t>doaimmaid</w:t>
      </w:r>
      <w:r w:rsidRPr="00FB1BDC">
        <w:rPr>
          <w:lang w:val="se-NO"/>
        </w:rPr>
        <w:t xml:space="preserve"> allaskuvlastivrra ektui.</w:t>
      </w:r>
    </w:p>
    <w:p w14:paraId="10D30732" w14:textId="77777777" w:rsidR="00FF1C18" w:rsidRPr="00FB1BDC" w:rsidRDefault="00FF1C18" w:rsidP="00D138D8">
      <w:pPr>
        <w:jc w:val="both"/>
        <w:rPr>
          <w:lang w:val="se-NO"/>
        </w:rPr>
      </w:pPr>
    </w:p>
    <w:p w14:paraId="023D348B" w14:textId="0FA4F4A6" w:rsidR="00FF1C18" w:rsidRDefault="00FF1C18" w:rsidP="00D138D8">
      <w:pPr>
        <w:jc w:val="both"/>
        <w:rPr>
          <w:lang w:val="se-NO"/>
        </w:rPr>
      </w:pPr>
      <w:r w:rsidRPr="00FB1BDC">
        <w:rPr>
          <w:lang w:val="se-NO"/>
        </w:rPr>
        <w:t>Stivrra</w:t>
      </w:r>
      <w:r>
        <w:rPr>
          <w:lang w:val="se-NO"/>
        </w:rPr>
        <w:t>instruksa</w:t>
      </w:r>
      <w:r w:rsidRPr="00FB1BDC">
        <w:rPr>
          <w:lang w:val="se-NO"/>
        </w:rPr>
        <w:t xml:space="preserve"> adnojuvvo </w:t>
      </w:r>
      <w:r>
        <w:rPr>
          <w:lang w:val="se-NO"/>
        </w:rPr>
        <w:t>šiehtadussan</w:t>
      </w:r>
      <w:r w:rsidRPr="00FB1BDC">
        <w:rPr>
          <w:lang w:val="se-NO"/>
        </w:rPr>
        <w:t xml:space="preserve"> </w:t>
      </w:r>
      <w:r>
        <w:rPr>
          <w:lang w:val="se-NO"/>
        </w:rPr>
        <w:t>gaskal</w:t>
      </w:r>
      <w:r w:rsidRPr="00FB1BDC">
        <w:rPr>
          <w:lang w:val="se-NO"/>
        </w:rPr>
        <w:t xml:space="preserve"> guoskevaš stivrralahtuid, várrelahtuid ja allaskuvladirektevrra stivrra </w:t>
      </w:r>
      <w:r>
        <w:rPr>
          <w:lang w:val="se-NO"/>
        </w:rPr>
        <w:t>doaimmaid</w:t>
      </w:r>
      <w:r w:rsidRPr="00FB1BDC">
        <w:rPr>
          <w:lang w:val="se-NO"/>
        </w:rPr>
        <w:t xml:space="preserve"> ja áššejođu </w:t>
      </w:r>
      <w:r>
        <w:rPr>
          <w:lang w:val="se-NO"/>
        </w:rPr>
        <w:t>ektui</w:t>
      </w:r>
      <w:r w:rsidRPr="00FB1BDC">
        <w:rPr>
          <w:lang w:val="se-NO"/>
        </w:rPr>
        <w:t>. Stivrra</w:t>
      </w:r>
      <w:r>
        <w:rPr>
          <w:lang w:val="se-NO"/>
        </w:rPr>
        <w:t>instruksa</w:t>
      </w:r>
      <w:r w:rsidRPr="00FB1BDC">
        <w:rPr>
          <w:lang w:val="se-NO"/>
        </w:rPr>
        <w:t xml:space="preserve"> lea fámus dassážiigo ođđa ja </w:t>
      </w:r>
      <w:r>
        <w:rPr>
          <w:lang w:val="se-NO"/>
        </w:rPr>
        <w:t>rievdaduvvon</w:t>
      </w:r>
      <w:r w:rsidRPr="00FB1BDC">
        <w:rPr>
          <w:lang w:val="se-NO"/>
        </w:rPr>
        <w:t xml:space="preserve"> </w:t>
      </w:r>
      <w:r>
        <w:rPr>
          <w:lang w:val="se-NO"/>
        </w:rPr>
        <w:t>s</w:t>
      </w:r>
      <w:r w:rsidRPr="00FB1BDC">
        <w:rPr>
          <w:lang w:val="se-NO"/>
        </w:rPr>
        <w:t>tivrra</w:t>
      </w:r>
      <w:r>
        <w:rPr>
          <w:lang w:val="se-NO"/>
        </w:rPr>
        <w:t>instruksa</w:t>
      </w:r>
      <w:r w:rsidRPr="00FB1BDC">
        <w:rPr>
          <w:lang w:val="se-NO"/>
        </w:rPr>
        <w:t xml:space="preserve"> </w:t>
      </w:r>
      <w:r>
        <w:rPr>
          <w:lang w:val="se-NO"/>
        </w:rPr>
        <w:t>lea mearriduvvon</w:t>
      </w:r>
      <w:r w:rsidRPr="00FB1BDC">
        <w:rPr>
          <w:lang w:val="se-NO"/>
        </w:rPr>
        <w:t>.</w:t>
      </w:r>
    </w:p>
    <w:p w14:paraId="4F83C807" w14:textId="77777777" w:rsidR="000F1496" w:rsidRPr="00845A3A" w:rsidRDefault="000F1496" w:rsidP="00D138D8">
      <w:pPr>
        <w:jc w:val="both"/>
        <w:rPr>
          <w:rFonts w:ascii="Myriad Pro" w:eastAsia="Times New Roman" w:hAnsi="Myriad Pro" w:cs="Arial"/>
          <w:b/>
          <w:bCs/>
          <w:color w:val="333333"/>
          <w:lang w:val="se-NO"/>
        </w:rPr>
      </w:pPr>
    </w:p>
    <w:p w14:paraId="01156D1A" w14:textId="77777777" w:rsidR="00FF1C18" w:rsidRPr="00FF3906" w:rsidRDefault="00FF1C18" w:rsidP="00D138D8">
      <w:pPr>
        <w:pStyle w:val="Overskrift2"/>
        <w:jc w:val="both"/>
        <w:rPr>
          <w:rFonts w:eastAsia="Times New Roman"/>
          <w:lang w:val="se-NO"/>
        </w:rPr>
      </w:pPr>
      <w:bookmarkStart w:id="5" w:name="ovddasvástádus"/>
      <w:bookmarkStart w:id="6" w:name="_Toc170811052"/>
      <w:r w:rsidRPr="00FF3906">
        <w:rPr>
          <w:rFonts w:eastAsia="Times New Roman"/>
          <w:lang w:val="se-NO"/>
        </w:rPr>
        <w:t>2. Allaskuvlastivrra ovddasvástádus</w:t>
      </w:r>
      <w:bookmarkEnd w:id="6"/>
      <w:r w:rsidRPr="00FF3906">
        <w:rPr>
          <w:rFonts w:eastAsia="Times New Roman"/>
          <w:lang w:val="se-NO"/>
        </w:rPr>
        <w:t xml:space="preserve"> </w:t>
      </w:r>
    </w:p>
    <w:bookmarkEnd w:id="5"/>
    <w:p w14:paraId="5ECC6C0C" w14:textId="77777777" w:rsidR="006D1E0B" w:rsidRDefault="006D1E0B" w:rsidP="00D138D8">
      <w:pPr>
        <w:jc w:val="both"/>
        <w:rPr>
          <w:lang w:val="se-NO"/>
        </w:rPr>
      </w:pPr>
    </w:p>
    <w:p w14:paraId="2E071F31" w14:textId="5B622258" w:rsidR="00FF1C18" w:rsidRDefault="00FF1C18" w:rsidP="00D138D8">
      <w:pPr>
        <w:jc w:val="both"/>
        <w:rPr>
          <w:lang w:val="se-NO"/>
        </w:rPr>
      </w:pPr>
      <w:r w:rsidRPr="00FB1BDC">
        <w:rPr>
          <w:lang w:val="se-NO"/>
        </w:rPr>
        <w:t xml:space="preserve">Allaskuvlastivra lea allaskuvlla </w:t>
      </w:r>
      <w:r>
        <w:rPr>
          <w:lang w:val="se-NO"/>
        </w:rPr>
        <w:t>ali</w:t>
      </w:r>
      <w:r w:rsidRPr="00FB1BDC">
        <w:rPr>
          <w:lang w:val="se-NO"/>
        </w:rPr>
        <w:t>mus orgána, ja allaskuvlastivrra ovddasvástádus</w:t>
      </w:r>
      <w:r>
        <w:rPr>
          <w:lang w:val="se-NO"/>
        </w:rPr>
        <w:t>a láhkavuođđu</w:t>
      </w:r>
      <w:r w:rsidRPr="00FB1BDC">
        <w:rPr>
          <w:lang w:val="se-NO"/>
        </w:rPr>
        <w:t xml:space="preserve"> lea Universitehtaid ja allaskuvllaid lága (</w:t>
      </w:r>
      <w:proofErr w:type="spellStart"/>
      <w:r w:rsidRPr="00FB1BDC">
        <w:rPr>
          <w:lang w:val="se-NO"/>
        </w:rPr>
        <w:t>U</w:t>
      </w:r>
      <w:r>
        <w:rPr>
          <w:lang w:val="se-NO"/>
        </w:rPr>
        <w:t>A</w:t>
      </w:r>
      <w:r w:rsidRPr="00FB1BDC">
        <w:rPr>
          <w:lang w:val="se-NO"/>
        </w:rPr>
        <w:t>L</w:t>
      </w:r>
      <w:proofErr w:type="spellEnd"/>
      <w:r w:rsidRPr="00FB1BDC">
        <w:rPr>
          <w:lang w:val="se-NO"/>
        </w:rPr>
        <w:t xml:space="preserve">) §:s 9 - 1: </w:t>
      </w:r>
    </w:p>
    <w:p w14:paraId="022CAD34" w14:textId="77777777" w:rsidR="00FF1C18" w:rsidRDefault="00FF1C18" w:rsidP="00D138D8">
      <w:pPr>
        <w:jc w:val="both"/>
        <w:rPr>
          <w:lang w:val="se-NO"/>
        </w:rPr>
      </w:pPr>
    </w:p>
    <w:p w14:paraId="624473BC" w14:textId="77777777" w:rsidR="00FF1C18" w:rsidRDefault="00FF1C18" w:rsidP="00D138D8">
      <w:pPr>
        <w:jc w:val="both"/>
        <w:rPr>
          <w:i/>
          <w:iCs/>
          <w:lang w:val="se-NO"/>
        </w:rPr>
      </w:pPr>
      <w:r w:rsidRPr="00FB1BDC">
        <w:rPr>
          <w:i/>
          <w:iCs/>
          <w:lang w:val="se-NO"/>
        </w:rPr>
        <w:t xml:space="preserve">(1) Stivra lea ásahusa </w:t>
      </w:r>
      <w:r>
        <w:rPr>
          <w:i/>
          <w:iCs/>
          <w:lang w:val="se-NO"/>
        </w:rPr>
        <w:t>alimus</w:t>
      </w:r>
      <w:r w:rsidRPr="00FB1BDC">
        <w:rPr>
          <w:i/>
          <w:iCs/>
          <w:lang w:val="se-NO"/>
        </w:rPr>
        <w:t xml:space="preserve"> orgána. Das lea ovddasvástádus ahte fágalaš doaimmas lea </w:t>
      </w:r>
      <w:r>
        <w:rPr>
          <w:i/>
          <w:iCs/>
          <w:lang w:val="se-NO"/>
        </w:rPr>
        <w:t>alla kvalitehta</w:t>
      </w:r>
      <w:r w:rsidRPr="00FB1BDC">
        <w:rPr>
          <w:i/>
          <w:iCs/>
          <w:lang w:val="se-NO"/>
        </w:rPr>
        <w:t xml:space="preserve"> ja ahte ásahusat jođihuvvojit beaktilit ja daid lágaid, láhkaásahusaid ja njuolggadusaid mielde mat gustojit, ja daid rámmaid ja mihttomeriid mielde maid bajimus eiseváldi bidjá.</w:t>
      </w:r>
    </w:p>
    <w:p w14:paraId="3D1984D6" w14:textId="77777777" w:rsidR="00FF1C18" w:rsidRPr="00FB1BDC" w:rsidRDefault="00FF1C18" w:rsidP="00D138D8">
      <w:pPr>
        <w:jc w:val="both"/>
        <w:rPr>
          <w:i/>
          <w:iCs/>
          <w:lang w:val="se-NO"/>
        </w:rPr>
      </w:pPr>
    </w:p>
    <w:p w14:paraId="7718D14B" w14:textId="77777777" w:rsidR="00FF1C18" w:rsidRDefault="00FF1C18" w:rsidP="00D138D8">
      <w:pPr>
        <w:jc w:val="both"/>
        <w:rPr>
          <w:i/>
          <w:iCs/>
          <w:lang w:val="se-NO"/>
        </w:rPr>
      </w:pPr>
      <w:r w:rsidRPr="00FB1BDC">
        <w:rPr>
          <w:i/>
          <w:iCs/>
          <w:lang w:val="se-NO"/>
        </w:rPr>
        <w:t xml:space="preserve">(2) Buot mearrádusat ásahusas maid earát go stivra leat dahkan, mearriduvvojit stivrra fápmudeami vuođul ja stivrra ovddasvástádusa vuođul. Stivra sáhttá </w:t>
      </w:r>
      <w:r>
        <w:rPr>
          <w:i/>
          <w:iCs/>
          <w:lang w:val="se-NO"/>
        </w:rPr>
        <w:t>sirdit</w:t>
      </w:r>
      <w:r w:rsidRPr="00FB1BDC">
        <w:rPr>
          <w:i/>
          <w:iCs/>
          <w:lang w:val="se-NO"/>
        </w:rPr>
        <w:t xml:space="preserve"> iežas mearridanválddi earáide ásahusas </w:t>
      </w:r>
      <w:r>
        <w:rPr>
          <w:i/>
          <w:iCs/>
          <w:lang w:val="se-NO"/>
        </w:rPr>
        <w:t>nu guhká</w:t>
      </w:r>
      <w:r w:rsidRPr="00FB1BDC">
        <w:rPr>
          <w:i/>
          <w:iCs/>
          <w:lang w:val="se-NO"/>
        </w:rPr>
        <w:t xml:space="preserve"> go</w:t>
      </w:r>
      <w:r>
        <w:rPr>
          <w:i/>
          <w:iCs/>
          <w:lang w:val="se-NO"/>
        </w:rPr>
        <w:t xml:space="preserve"> lágas</w:t>
      </w:r>
      <w:r w:rsidRPr="00FB1BDC">
        <w:rPr>
          <w:i/>
          <w:iCs/>
          <w:lang w:val="se-NO"/>
        </w:rPr>
        <w:t xml:space="preserve"> ii čuo</w:t>
      </w:r>
      <w:r>
        <w:rPr>
          <w:i/>
          <w:iCs/>
          <w:lang w:val="se-NO"/>
        </w:rPr>
        <w:t>ččo</w:t>
      </w:r>
      <w:r w:rsidRPr="00FB1BDC">
        <w:rPr>
          <w:i/>
          <w:iCs/>
          <w:lang w:val="se-NO"/>
        </w:rPr>
        <w:t xml:space="preserve"> ahte stivra ieš galgá </w:t>
      </w:r>
      <w:r>
        <w:rPr>
          <w:i/>
          <w:iCs/>
          <w:lang w:val="se-NO"/>
        </w:rPr>
        <w:t>váldit</w:t>
      </w:r>
      <w:r w:rsidRPr="00FB1BDC">
        <w:rPr>
          <w:i/>
          <w:iCs/>
          <w:lang w:val="se-NO"/>
        </w:rPr>
        <w:t xml:space="preserve"> mearrádusa, dahje </w:t>
      </w:r>
      <w:r>
        <w:rPr>
          <w:i/>
          <w:iCs/>
          <w:lang w:val="se-NO"/>
        </w:rPr>
        <w:t>ahte leat</w:t>
      </w:r>
      <w:r w:rsidRPr="00FB1BDC">
        <w:rPr>
          <w:i/>
          <w:iCs/>
          <w:lang w:val="se-NO"/>
        </w:rPr>
        <w:t xml:space="preserve"> eará erenoamáš </w:t>
      </w:r>
      <w:r>
        <w:rPr>
          <w:i/>
          <w:iCs/>
          <w:lang w:val="se-NO"/>
        </w:rPr>
        <w:t>ráddjejumit váldesirdima ektui</w:t>
      </w:r>
      <w:r w:rsidRPr="00FB1BDC">
        <w:rPr>
          <w:i/>
          <w:iCs/>
          <w:lang w:val="se-NO"/>
        </w:rPr>
        <w:t>.</w:t>
      </w:r>
    </w:p>
    <w:p w14:paraId="6FE71764" w14:textId="77777777" w:rsidR="00FF1C18" w:rsidRPr="00FB1BDC" w:rsidRDefault="00FF1C18" w:rsidP="00D138D8">
      <w:pPr>
        <w:jc w:val="both"/>
        <w:rPr>
          <w:i/>
          <w:iCs/>
          <w:lang w:val="se-NO"/>
        </w:rPr>
      </w:pPr>
    </w:p>
    <w:p w14:paraId="4C22D939" w14:textId="5F926E79" w:rsidR="00FF1C18" w:rsidRDefault="00FF1C18" w:rsidP="00D138D8">
      <w:pPr>
        <w:jc w:val="both"/>
        <w:rPr>
          <w:lang w:val="se-NO"/>
        </w:rPr>
      </w:pPr>
      <w:r w:rsidRPr="00FB1BDC">
        <w:rPr>
          <w:lang w:val="se-NO"/>
        </w:rPr>
        <w:t>Čuovvovaččat namahuvvo allaskuvlastivra stivran.</w:t>
      </w:r>
    </w:p>
    <w:p w14:paraId="75D13278" w14:textId="77777777" w:rsidR="000F1496" w:rsidRDefault="000F1496" w:rsidP="00D138D8">
      <w:pPr>
        <w:jc w:val="both"/>
        <w:rPr>
          <w:lang w:val="se-NO"/>
        </w:rPr>
      </w:pPr>
    </w:p>
    <w:p w14:paraId="6FF42D7B" w14:textId="77777777" w:rsidR="00FF1C18" w:rsidRPr="003D0B8D" w:rsidRDefault="00FF1C18" w:rsidP="00D138D8">
      <w:pPr>
        <w:pStyle w:val="Overskrift2"/>
        <w:jc w:val="both"/>
        <w:rPr>
          <w:rFonts w:eastAsia="Times New Roman"/>
          <w:lang w:val="se-NO"/>
        </w:rPr>
      </w:pPr>
      <w:bookmarkStart w:id="7" w:name="barggut"/>
      <w:bookmarkStart w:id="8" w:name="_Toc170811053"/>
      <w:r w:rsidRPr="003D0B8D">
        <w:rPr>
          <w:rFonts w:eastAsia="Times New Roman"/>
          <w:lang w:val="se-NO"/>
        </w:rPr>
        <w:t xml:space="preserve">3. Stivrra </w:t>
      </w:r>
      <w:r w:rsidRPr="00FF3906">
        <w:rPr>
          <w:rFonts w:eastAsia="Times New Roman"/>
          <w:lang w:val="se-NO"/>
        </w:rPr>
        <w:t>barggut</w:t>
      </w:r>
      <w:bookmarkEnd w:id="8"/>
    </w:p>
    <w:bookmarkEnd w:id="7"/>
    <w:p w14:paraId="5277DCE5" w14:textId="77777777" w:rsidR="006D1E0B" w:rsidRDefault="006D1E0B" w:rsidP="00D138D8">
      <w:pPr>
        <w:jc w:val="both"/>
        <w:rPr>
          <w:lang w:val="se-NO"/>
        </w:rPr>
      </w:pPr>
    </w:p>
    <w:p w14:paraId="0581B65B" w14:textId="5AF3B51C" w:rsidR="00FF1C18" w:rsidRDefault="00FF1C18" w:rsidP="00D138D8">
      <w:pPr>
        <w:jc w:val="both"/>
        <w:rPr>
          <w:lang w:val="se-NO"/>
        </w:rPr>
      </w:pPr>
      <w:r w:rsidRPr="00FB1BDC">
        <w:rPr>
          <w:lang w:val="se-NO"/>
        </w:rPr>
        <w:t xml:space="preserve">Stivrra barggut čuvvot </w:t>
      </w:r>
      <w:proofErr w:type="spellStart"/>
      <w:r>
        <w:rPr>
          <w:lang w:val="se-NO"/>
        </w:rPr>
        <w:t>UAL</w:t>
      </w:r>
      <w:proofErr w:type="spellEnd"/>
      <w:r w:rsidRPr="00FB1BDC">
        <w:rPr>
          <w:lang w:val="se-NO"/>
        </w:rPr>
        <w:t>.</w:t>
      </w:r>
    </w:p>
    <w:p w14:paraId="71758F74" w14:textId="77777777" w:rsidR="00FF1C18" w:rsidRDefault="00FF1C18" w:rsidP="00D138D8">
      <w:pPr>
        <w:jc w:val="both"/>
        <w:rPr>
          <w:lang w:val="se-NO"/>
        </w:rPr>
      </w:pPr>
    </w:p>
    <w:p w14:paraId="5C3D7F79" w14:textId="42953741" w:rsidR="00FF1C18" w:rsidRPr="00DB0798" w:rsidRDefault="00FF1C18" w:rsidP="00D138D8">
      <w:pPr>
        <w:jc w:val="both"/>
        <w:rPr>
          <w:i/>
          <w:iCs/>
          <w:lang w:val="se-NO"/>
        </w:rPr>
      </w:pPr>
      <w:r w:rsidRPr="00DB0798">
        <w:rPr>
          <w:i/>
          <w:iCs/>
          <w:lang w:val="se-NO"/>
        </w:rPr>
        <w:t xml:space="preserve">§ 9-2.Stivrra barggut </w:t>
      </w:r>
    </w:p>
    <w:p w14:paraId="07876E9E" w14:textId="77777777" w:rsidR="00FF1C18" w:rsidRPr="00DB0798" w:rsidRDefault="00FF1C18" w:rsidP="00D138D8">
      <w:pPr>
        <w:jc w:val="both"/>
        <w:rPr>
          <w:i/>
          <w:iCs/>
          <w:lang w:val="se-NO"/>
        </w:rPr>
      </w:pPr>
    </w:p>
    <w:p w14:paraId="3E502A8F" w14:textId="460D4E73" w:rsidR="00FF1C18" w:rsidRPr="00DB0798" w:rsidRDefault="00FF1C18" w:rsidP="00D138D8">
      <w:pPr>
        <w:jc w:val="both"/>
        <w:rPr>
          <w:i/>
          <w:iCs/>
          <w:lang w:val="se-NO"/>
        </w:rPr>
      </w:pPr>
      <w:r w:rsidRPr="00DB0798">
        <w:rPr>
          <w:i/>
          <w:iCs/>
          <w:lang w:val="se-NO"/>
        </w:rPr>
        <w:lastRenderedPageBreak/>
        <w:t>(1) Stivra galgá válljet strategiija ásahusa oahpahus- ja dutkandoibmii ja eará fágalaš doibmii ja ráhkadit plánaid fágalaš ovddideapmái daid ulbmiliid mielde maid suorggi ja ásahusa bajimus váldi lea mearridan.</w:t>
      </w:r>
    </w:p>
    <w:p w14:paraId="557E3D8E" w14:textId="77777777" w:rsidR="00FF1C18" w:rsidRPr="00DB0798" w:rsidRDefault="00FF1C18" w:rsidP="00D138D8">
      <w:pPr>
        <w:jc w:val="both"/>
        <w:rPr>
          <w:i/>
          <w:iCs/>
          <w:lang w:val="se-NO"/>
        </w:rPr>
      </w:pPr>
    </w:p>
    <w:p w14:paraId="247D957B" w14:textId="71AB58E5" w:rsidR="00FF1C18" w:rsidRPr="00DB0798" w:rsidRDefault="00FF1C18" w:rsidP="00D138D8">
      <w:pPr>
        <w:jc w:val="both"/>
        <w:rPr>
          <w:i/>
          <w:iCs/>
          <w:lang w:val="se-NO"/>
        </w:rPr>
      </w:pPr>
      <w:r w:rsidRPr="00DB0798">
        <w:rPr>
          <w:i/>
          <w:iCs/>
          <w:lang w:val="se-NO"/>
        </w:rPr>
        <w:t>(2) Stivra galgá mearridit ulbmiliid ja boađusgáibádusaid ja das lea ovddasvástádus das ahte ásahusa ekonomalaš resurssat ja opmodat hálddašuvvojit daid mearrádusaid mielde maid bajit eiseváldi lea addán, ja juolludusaid eavttuid mielde dahje eará čadni mearrádusaid mielde.</w:t>
      </w:r>
    </w:p>
    <w:p w14:paraId="5E144352" w14:textId="77777777" w:rsidR="00FF1C18" w:rsidRPr="00DB0798" w:rsidRDefault="00FF1C18" w:rsidP="00D138D8">
      <w:pPr>
        <w:jc w:val="both"/>
        <w:rPr>
          <w:i/>
          <w:iCs/>
          <w:lang w:val="se-NO"/>
        </w:rPr>
      </w:pPr>
    </w:p>
    <w:p w14:paraId="00DC47E2" w14:textId="670C4DDF" w:rsidR="00FF1C18" w:rsidRPr="00DB0798" w:rsidRDefault="00FF1C18" w:rsidP="00D138D8">
      <w:pPr>
        <w:jc w:val="both"/>
        <w:rPr>
          <w:i/>
          <w:iCs/>
          <w:lang w:val="se-NO"/>
        </w:rPr>
      </w:pPr>
      <w:r w:rsidRPr="00DB0798">
        <w:rPr>
          <w:i/>
          <w:iCs/>
          <w:lang w:val="se-NO"/>
        </w:rPr>
        <w:t>(3) Stivra galgá bearráigeahččat doaimma beaivválaš jođiheami. Stivra galgá dohkkehit instruksa ásahusa beaivválaš jođiheapmái.</w:t>
      </w:r>
    </w:p>
    <w:p w14:paraId="7F1D410E" w14:textId="77777777" w:rsidR="00FF1C18" w:rsidRPr="00DB0798" w:rsidRDefault="00FF1C18" w:rsidP="00D138D8">
      <w:pPr>
        <w:jc w:val="both"/>
        <w:rPr>
          <w:i/>
          <w:iCs/>
          <w:lang w:val="se-NO"/>
        </w:rPr>
      </w:pPr>
    </w:p>
    <w:p w14:paraId="1DBE656C" w14:textId="4A677C6D" w:rsidR="00FF1C18" w:rsidRPr="00DB0798" w:rsidRDefault="00FF1C18" w:rsidP="00D138D8">
      <w:pPr>
        <w:jc w:val="both"/>
        <w:rPr>
          <w:i/>
          <w:iCs/>
          <w:lang w:val="se-NO"/>
        </w:rPr>
      </w:pPr>
      <w:r w:rsidRPr="00DB0798">
        <w:rPr>
          <w:i/>
          <w:iCs/>
          <w:lang w:val="se-NO"/>
        </w:rPr>
        <w:t>(4) Stivra mearrida ieš doaimma siskkáldas organiserema buot dásiin. Organisašuvdna ferte sihkkarastit studeanttaid ja bargit mielváikkuheami.</w:t>
      </w:r>
    </w:p>
    <w:p w14:paraId="0FDAEDB0" w14:textId="77777777" w:rsidR="00FF1C18" w:rsidRPr="00DB0798" w:rsidRDefault="00FF1C18" w:rsidP="00D138D8">
      <w:pPr>
        <w:jc w:val="both"/>
        <w:rPr>
          <w:i/>
          <w:iCs/>
          <w:lang w:val="se-NO"/>
        </w:rPr>
      </w:pPr>
    </w:p>
    <w:p w14:paraId="2C459C2E" w14:textId="20559FAA" w:rsidR="00FF1C18" w:rsidRPr="00DB0798" w:rsidRDefault="00FF1C18" w:rsidP="00D138D8">
      <w:pPr>
        <w:jc w:val="both"/>
        <w:rPr>
          <w:i/>
          <w:iCs/>
          <w:lang w:val="se-NO"/>
        </w:rPr>
      </w:pPr>
      <w:r w:rsidRPr="00DB0798">
        <w:rPr>
          <w:i/>
          <w:iCs/>
          <w:lang w:val="se-NO"/>
        </w:rPr>
        <w:t>(5) Stivra galgá juohke jagi, departemeantta njuolggadusaid vuođul, ovddidit jahkerehketdoalu mas bohtosat leat čilgejuvvon ja ovddidit boahttevaš jagi bušeahttaevttohusa.</w:t>
      </w:r>
    </w:p>
    <w:p w14:paraId="2F8167B4" w14:textId="77777777" w:rsidR="00FF1C18" w:rsidRPr="00DB0798" w:rsidRDefault="00FF1C18" w:rsidP="00D138D8">
      <w:pPr>
        <w:jc w:val="both"/>
        <w:rPr>
          <w:i/>
          <w:iCs/>
          <w:lang w:val="se-NO"/>
        </w:rPr>
      </w:pPr>
    </w:p>
    <w:p w14:paraId="05855BAE" w14:textId="5CDD43DD" w:rsidR="00FF1C18" w:rsidRPr="00DB0798" w:rsidRDefault="00FF1C18" w:rsidP="00D138D8">
      <w:pPr>
        <w:jc w:val="both"/>
        <w:rPr>
          <w:i/>
          <w:iCs/>
          <w:lang w:val="se-NO"/>
        </w:rPr>
      </w:pPr>
      <w:r w:rsidRPr="00DB0798">
        <w:rPr>
          <w:i/>
          <w:iCs/>
          <w:lang w:val="se-NO"/>
        </w:rPr>
        <w:t>(6) Stivrra bargguid birra galgá nu bures go vejolaš leat rabasvuohta.</w:t>
      </w:r>
    </w:p>
    <w:p w14:paraId="2681B9E5" w14:textId="77777777" w:rsidR="00FF1C18" w:rsidRDefault="00FF1C18" w:rsidP="00D138D8">
      <w:pPr>
        <w:jc w:val="both"/>
        <w:rPr>
          <w:lang w:val="se-NO"/>
        </w:rPr>
      </w:pPr>
    </w:p>
    <w:p w14:paraId="681ADE90" w14:textId="464A2BDE" w:rsidR="00FF1C18" w:rsidRDefault="00FF1C18" w:rsidP="00D138D8">
      <w:pPr>
        <w:jc w:val="both"/>
      </w:pPr>
      <w:r w:rsidRPr="00FB1BDC">
        <w:rPr>
          <w:lang w:val="se-NO"/>
        </w:rPr>
        <w:t xml:space="preserve">Stivra čuovvu maiddái Stáhta universitehtaid ja allaskuvllaid Doaibma- ja ekonomiijainstruksa, maid Máhttodepartemeanta lea mearridan. </w:t>
      </w:r>
      <w:hyperlink r:id="rId12" w:history="1">
        <w:r>
          <w:rPr>
            <w:rStyle w:val="Hyperkobling"/>
          </w:rPr>
          <w:t>Instruks UH (endelig STY) 10.6.2020 (regjeringen.no)</w:t>
        </w:r>
      </w:hyperlink>
    </w:p>
    <w:p w14:paraId="7EA6C243" w14:textId="77777777" w:rsidR="00FF1C18" w:rsidRDefault="00FF1C18" w:rsidP="00D138D8">
      <w:pPr>
        <w:jc w:val="both"/>
        <w:rPr>
          <w:lang w:val="se-NO"/>
        </w:rPr>
      </w:pPr>
    </w:p>
    <w:p w14:paraId="4C914824" w14:textId="59C53C4A" w:rsidR="00FF1C18" w:rsidRDefault="00FF1C18" w:rsidP="00D138D8">
      <w:pPr>
        <w:jc w:val="both"/>
        <w:rPr>
          <w:lang w:val="se-NO"/>
        </w:rPr>
      </w:pPr>
      <w:r w:rsidRPr="000F0961">
        <w:rPr>
          <w:lang w:val="se-NO"/>
        </w:rPr>
        <w:t>Stivralahtut galget álelassii gozihit allaskuvlla beroštumiid.</w:t>
      </w:r>
    </w:p>
    <w:p w14:paraId="77C9ECC4" w14:textId="77777777" w:rsidR="000F1496" w:rsidRPr="00343A13" w:rsidRDefault="000F1496" w:rsidP="00D138D8">
      <w:pPr>
        <w:jc w:val="both"/>
        <w:rPr>
          <w:lang w:val="se-NO"/>
        </w:rPr>
      </w:pPr>
    </w:p>
    <w:p w14:paraId="7C8977FF" w14:textId="77777777" w:rsidR="00FF1C18" w:rsidRPr="00343A13" w:rsidRDefault="00FF1C18" w:rsidP="00D138D8">
      <w:pPr>
        <w:pStyle w:val="Overskrift2"/>
        <w:jc w:val="both"/>
        <w:rPr>
          <w:rFonts w:eastAsia="Times New Roman"/>
          <w:lang w:val="se-NO"/>
        </w:rPr>
      </w:pPr>
      <w:bookmarkStart w:id="9" w:name="oktiibidjanjamearridanvaldi"/>
      <w:bookmarkStart w:id="10" w:name="_Toc170811054"/>
      <w:r>
        <w:rPr>
          <w:rFonts w:eastAsia="Times New Roman"/>
          <w:lang w:val="se-NO"/>
        </w:rPr>
        <w:t xml:space="preserve">4. </w:t>
      </w:r>
      <w:r w:rsidRPr="00343A13">
        <w:rPr>
          <w:rFonts w:eastAsia="Times New Roman"/>
          <w:lang w:val="se-NO"/>
        </w:rPr>
        <w:t xml:space="preserve">Stivrra </w:t>
      </w:r>
      <w:r>
        <w:rPr>
          <w:rFonts w:eastAsia="Times New Roman"/>
          <w:lang w:val="se-NO"/>
        </w:rPr>
        <w:t>oktiibidjan</w:t>
      </w:r>
      <w:r w:rsidRPr="00343A13">
        <w:rPr>
          <w:rFonts w:eastAsia="Times New Roman"/>
          <w:lang w:val="se-NO"/>
        </w:rPr>
        <w:t xml:space="preserve"> ja mearridanváldi</w:t>
      </w:r>
      <w:bookmarkEnd w:id="10"/>
      <w:r w:rsidRPr="00343A13">
        <w:rPr>
          <w:rFonts w:eastAsia="Times New Roman"/>
          <w:lang w:val="se-NO"/>
        </w:rPr>
        <w:t xml:space="preserve"> </w:t>
      </w:r>
    </w:p>
    <w:bookmarkEnd w:id="9"/>
    <w:p w14:paraId="217685B2" w14:textId="77777777" w:rsidR="006D1E0B" w:rsidRDefault="006D1E0B" w:rsidP="00D138D8">
      <w:pPr>
        <w:jc w:val="both"/>
        <w:rPr>
          <w:i/>
          <w:iCs/>
          <w:lang w:val="se-NO"/>
        </w:rPr>
      </w:pPr>
    </w:p>
    <w:p w14:paraId="40CD798F" w14:textId="55A120DC" w:rsidR="00FF1C18" w:rsidRPr="005046A9" w:rsidRDefault="00FF1C18" w:rsidP="00D138D8">
      <w:pPr>
        <w:jc w:val="both"/>
        <w:rPr>
          <w:i/>
          <w:iCs/>
          <w:lang w:val="se-NO"/>
        </w:rPr>
      </w:pPr>
      <w:r w:rsidRPr="005046A9">
        <w:rPr>
          <w:i/>
          <w:iCs/>
          <w:lang w:val="se-NO"/>
        </w:rPr>
        <w:t>§ 9-3. Stivrra oktiibidjan</w:t>
      </w:r>
    </w:p>
    <w:p w14:paraId="348E3CE5" w14:textId="77777777" w:rsidR="00FF1C18" w:rsidRPr="005046A9" w:rsidRDefault="00FF1C18" w:rsidP="00D138D8">
      <w:pPr>
        <w:jc w:val="both"/>
        <w:rPr>
          <w:i/>
          <w:iCs/>
          <w:lang w:val="se-NO"/>
        </w:rPr>
      </w:pPr>
    </w:p>
    <w:p w14:paraId="25BD299C" w14:textId="2871FF26" w:rsidR="00FF1C18" w:rsidRPr="005046A9" w:rsidRDefault="00FF1C18" w:rsidP="00D138D8">
      <w:pPr>
        <w:jc w:val="both"/>
        <w:rPr>
          <w:i/>
          <w:iCs/>
          <w:lang w:val="se-NO"/>
        </w:rPr>
      </w:pPr>
      <w:r w:rsidRPr="005046A9">
        <w:rPr>
          <w:i/>
          <w:iCs/>
          <w:lang w:val="se-NO"/>
        </w:rPr>
        <w:t>(1) Stivrras galget leat oktanuppelohkái lahtu ja das galget leat njeallje lahtu mat leat válljejuvvon oahpahus- ja dutkanvirggiid bargiid gaskkas, okta lahttu teknihkalaš ja hálddahusbargiid gaskkas, guokte lahtu mat leat válljejuvvon studeanttaid gaskkas ja njeallje olggobeale lahtu.</w:t>
      </w:r>
    </w:p>
    <w:p w14:paraId="0363D86A" w14:textId="77777777" w:rsidR="00FF1C18" w:rsidRPr="005046A9" w:rsidRDefault="00FF1C18" w:rsidP="00D138D8">
      <w:pPr>
        <w:jc w:val="both"/>
        <w:rPr>
          <w:i/>
          <w:iCs/>
          <w:lang w:val="se-NO"/>
        </w:rPr>
      </w:pPr>
    </w:p>
    <w:p w14:paraId="64F20429" w14:textId="4FC2E8A5" w:rsidR="00FF1C18" w:rsidRPr="005046A9" w:rsidRDefault="00FF1C18" w:rsidP="00D138D8">
      <w:pPr>
        <w:jc w:val="both"/>
        <w:rPr>
          <w:i/>
          <w:iCs/>
          <w:lang w:val="se-NO"/>
        </w:rPr>
      </w:pPr>
      <w:r w:rsidRPr="005046A9">
        <w:rPr>
          <w:i/>
          <w:iCs/>
          <w:lang w:val="se-NO"/>
        </w:rPr>
        <w:t>(2) Departemeanta nammada ovtta olggobeale stivralahtuin stivrra jođiheaddjin. Jus rektor lea válljejuvvon § 10-2 vuođul, de lea rektor stivrra jođiheaddji, ja álgá stivrii dan sadjái go okta lahttu válljejuvvon bargiid gaskkas geat leat oahpahus- ja dutkanvirggis.</w:t>
      </w:r>
    </w:p>
    <w:p w14:paraId="5C42AD61" w14:textId="77777777" w:rsidR="00FF1C18" w:rsidRPr="005046A9" w:rsidRDefault="00FF1C18" w:rsidP="00D138D8">
      <w:pPr>
        <w:jc w:val="both"/>
        <w:rPr>
          <w:i/>
          <w:iCs/>
          <w:lang w:val="se-NO"/>
        </w:rPr>
      </w:pPr>
    </w:p>
    <w:p w14:paraId="33968577" w14:textId="385627D3" w:rsidR="00FF1C18" w:rsidRPr="005046A9" w:rsidRDefault="00FF1C18" w:rsidP="00D138D8">
      <w:pPr>
        <w:jc w:val="both"/>
        <w:rPr>
          <w:i/>
          <w:iCs/>
          <w:lang w:val="se-NO"/>
        </w:rPr>
      </w:pPr>
      <w:r w:rsidRPr="005046A9">
        <w:rPr>
          <w:i/>
          <w:iCs/>
          <w:lang w:val="se-NO"/>
        </w:rPr>
        <w:t xml:space="preserve">(3) Stivra sáhttá ieš mearridit eará stivraoktiibidjama go dat mii lea mearriduvvon vuosttas lađđasis. Dakkár mearrádus ferte dahkkojuvvot nu ahte unnimusat bealli stivralahtuin dorjot dan. Oahpahus- ja dutkanvirggiid bargit, teknihkalaš ja hálddahuslaš bargit, studeanttat ja olggobeale olbmot galget leat </w:t>
      </w:r>
      <w:r w:rsidRPr="005046A9">
        <w:rPr>
          <w:i/>
          <w:iCs/>
          <w:lang w:val="se-NO"/>
        </w:rPr>
        <w:lastRenderedPageBreak/>
        <w:t>dohkálaččat ovddastuvvon stivrras. Ii ovttage joavkkus galgga leat eanetlohku okto. § 4-4 vuosttaš lađas gusto seamma láhkai.</w:t>
      </w:r>
    </w:p>
    <w:p w14:paraId="462B8A5F" w14:textId="77777777" w:rsidR="00FF1C18" w:rsidRPr="005046A9" w:rsidRDefault="00FF1C18" w:rsidP="00D138D8">
      <w:pPr>
        <w:jc w:val="both"/>
        <w:rPr>
          <w:i/>
          <w:iCs/>
          <w:lang w:val="se-NO"/>
        </w:rPr>
      </w:pPr>
    </w:p>
    <w:p w14:paraId="308B07A3" w14:textId="05025961" w:rsidR="00FF1C18" w:rsidRPr="005046A9" w:rsidRDefault="00FF1C18" w:rsidP="00D138D8">
      <w:pPr>
        <w:jc w:val="both"/>
        <w:rPr>
          <w:i/>
          <w:iCs/>
          <w:lang w:val="se-NO"/>
        </w:rPr>
      </w:pPr>
      <w:r w:rsidRPr="005046A9">
        <w:rPr>
          <w:i/>
          <w:iCs/>
          <w:lang w:val="se-NO"/>
        </w:rPr>
        <w:t>(4) Stivra sáhttá ieš mearridit ahte stivrra eanetlogus galget leat olggobeale lahtut. Dakkár mearrádus galgá dahkkojuvvot nu ahte unnimusat guokte goalmmádasa stivralahtuin dorjot dan. Oahpahus- ja dutkanvirggiid bargit, teknihkalaš ja hálddahuslaš bargit ja studeanttat galget dohkálaččat ovddastuvvon stivrras. § 4-4 vuosttaš lađas gusto seamma láhkai.</w:t>
      </w:r>
    </w:p>
    <w:p w14:paraId="2C328746" w14:textId="77777777" w:rsidR="00FF1C18" w:rsidRPr="005046A9" w:rsidRDefault="00FF1C18" w:rsidP="00D138D8">
      <w:pPr>
        <w:jc w:val="both"/>
        <w:rPr>
          <w:i/>
          <w:iCs/>
          <w:lang w:val="se-NO"/>
        </w:rPr>
      </w:pPr>
    </w:p>
    <w:p w14:paraId="60B0D726" w14:textId="0F6837D4" w:rsidR="00FF1C18" w:rsidRPr="005046A9" w:rsidRDefault="00FF1C18" w:rsidP="00D138D8">
      <w:pPr>
        <w:jc w:val="both"/>
        <w:rPr>
          <w:i/>
          <w:iCs/>
          <w:lang w:val="se-NO"/>
        </w:rPr>
      </w:pPr>
      <w:r w:rsidRPr="005046A9">
        <w:rPr>
          <w:i/>
          <w:iCs/>
          <w:lang w:val="se-NO"/>
        </w:rPr>
        <w:t>(5) Stivrrajođiheaddjis ja stivralahtuin lea vuoigatvuohta oažžut govttolaš buhtadusa doaimma ovddas. Buhtadusa mearrida departemeanta.</w:t>
      </w:r>
    </w:p>
    <w:p w14:paraId="225473F1" w14:textId="77777777" w:rsidR="00FF1C18" w:rsidRPr="005046A9" w:rsidRDefault="00FF1C18" w:rsidP="00D138D8">
      <w:pPr>
        <w:jc w:val="both"/>
        <w:rPr>
          <w:i/>
          <w:iCs/>
          <w:lang w:val="se-NO"/>
        </w:rPr>
      </w:pPr>
    </w:p>
    <w:p w14:paraId="7B3AABF6" w14:textId="297C584E" w:rsidR="00FF1C18" w:rsidRPr="005046A9" w:rsidRDefault="00FF1C18" w:rsidP="00D138D8">
      <w:pPr>
        <w:jc w:val="both"/>
        <w:rPr>
          <w:i/>
          <w:iCs/>
          <w:lang w:val="se-NO"/>
        </w:rPr>
      </w:pPr>
      <w:r w:rsidRPr="005046A9">
        <w:rPr>
          <w:i/>
          <w:iCs/>
          <w:lang w:val="se-NO"/>
        </w:rPr>
        <w:t>(6) Departemeanta sáhttá erenoamáš oktavuođain mearridit eará stivrraoktiibidjama dahje stivraortnega go dat mii lea mearriduvvon vuosttas lađđasis dahje mearriduvvon goalmmát dahje njealját lađđasiin.</w:t>
      </w:r>
    </w:p>
    <w:p w14:paraId="2B74EB0A" w14:textId="77777777" w:rsidR="00FF1C18" w:rsidRDefault="00FF1C18" w:rsidP="00D138D8">
      <w:pPr>
        <w:jc w:val="both"/>
        <w:rPr>
          <w:lang w:val="se-NO"/>
        </w:rPr>
      </w:pPr>
    </w:p>
    <w:p w14:paraId="14E3F06F" w14:textId="5E778D4F" w:rsidR="00FF1C18" w:rsidRPr="000A52D4" w:rsidRDefault="00FF1C18" w:rsidP="00D138D8">
      <w:pPr>
        <w:jc w:val="both"/>
        <w:rPr>
          <w:lang w:val="se-NO"/>
        </w:rPr>
      </w:pPr>
      <w:r w:rsidRPr="000A52D4">
        <w:rPr>
          <w:lang w:val="se-NO"/>
        </w:rPr>
        <w:t xml:space="preserve">Sámediggi nammada friddja  guokte olggobeale stivralahtu ja ovtta várrelahtu Sámi allaskuvlii. Departemeanta nammada friddja stivrajođiheaddji, earet go </w:t>
      </w:r>
      <w:r>
        <w:rPr>
          <w:lang w:val="se-NO"/>
        </w:rPr>
        <w:t xml:space="preserve">jus </w:t>
      </w:r>
      <w:r w:rsidRPr="000A52D4">
        <w:rPr>
          <w:lang w:val="se-NO"/>
        </w:rPr>
        <w:t>ásahus lea válljen rektora stivrajođiheaddjin, ja eará olggobeale lahtuid ja nummáraláš várrelahtuid njealji jahkái.</w:t>
      </w:r>
    </w:p>
    <w:p w14:paraId="5281120A" w14:textId="77777777" w:rsidR="00FF1C18" w:rsidRDefault="00FF1C18" w:rsidP="00D138D8">
      <w:pPr>
        <w:jc w:val="both"/>
        <w:rPr>
          <w:lang w:val="se-NO"/>
        </w:rPr>
      </w:pPr>
    </w:p>
    <w:p w14:paraId="078B93BE" w14:textId="3F69A238" w:rsidR="00FF1C18" w:rsidRDefault="00FF1C18" w:rsidP="00D138D8">
      <w:pPr>
        <w:jc w:val="both"/>
        <w:rPr>
          <w:lang w:val="se-NO"/>
        </w:rPr>
      </w:pPr>
      <w:r w:rsidRPr="000A52D4">
        <w:rPr>
          <w:lang w:val="se-NO"/>
        </w:rPr>
        <w:t xml:space="preserve">Buot stivralahtut válljejuvvojit 4 jahkái, earret studeanttat ja gaskaboddasaš bargit oahpahus- ja dutkanvirggiin geat válljejuvvojit ovtta jahkái hávális, </w:t>
      </w:r>
      <w:proofErr w:type="spellStart"/>
      <w:r w:rsidRPr="000A52D4">
        <w:rPr>
          <w:lang w:val="se-NO"/>
        </w:rPr>
        <w:t>UA-lága</w:t>
      </w:r>
      <w:proofErr w:type="spellEnd"/>
      <w:r w:rsidRPr="000A52D4">
        <w:rPr>
          <w:lang w:val="se-NO"/>
        </w:rPr>
        <w:t xml:space="preserve"> § 9-4 (2) ja (3) vuođul.</w:t>
      </w:r>
    </w:p>
    <w:p w14:paraId="569A63FB" w14:textId="77777777" w:rsidR="00FF1C18" w:rsidRPr="000A52D4" w:rsidRDefault="00FF1C18" w:rsidP="00D138D8">
      <w:pPr>
        <w:jc w:val="both"/>
        <w:rPr>
          <w:lang w:val="se-NO"/>
        </w:rPr>
      </w:pPr>
    </w:p>
    <w:p w14:paraId="10AF8318" w14:textId="77777777" w:rsidR="00FF1C18" w:rsidRDefault="00FF1C18" w:rsidP="00D138D8">
      <w:pPr>
        <w:jc w:val="both"/>
        <w:rPr>
          <w:lang w:val="se-NO"/>
        </w:rPr>
      </w:pPr>
      <w:r w:rsidRPr="000A52D4">
        <w:rPr>
          <w:lang w:val="se-NO"/>
        </w:rPr>
        <w:t xml:space="preserve">Allaskuvladirektevra lea stivrra čálli, </w:t>
      </w:r>
      <w:proofErr w:type="spellStart"/>
      <w:r w:rsidRPr="000A52D4">
        <w:rPr>
          <w:lang w:val="se-NO"/>
        </w:rPr>
        <w:t>UAL</w:t>
      </w:r>
      <w:proofErr w:type="spellEnd"/>
      <w:r w:rsidRPr="000A52D4">
        <w:rPr>
          <w:lang w:val="se-NO"/>
        </w:rPr>
        <w:t xml:space="preserve"> § 10-3 vuođul.</w:t>
      </w:r>
    </w:p>
    <w:p w14:paraId="4EDF9A1C" w14:textId="77777777" w:rsidR="00FF1C18" w:rsidRDefault="00FF1C18" w:rsidP="00D138D8">
      <w:pPr>
        <w:jc w:val="both"/>
        <w:rPr>
          <w:lang w:val="se-NO"/>
        </w:rPr>
      </w:pPr>
    </w:p>
    <w:p w14:paraId="3844E37F" w14:textId="46DAB1B0" w:rsidR="00FF1C18" w:rsidRDefault="00FF1C18" w:rsidP="00D138D8">
      <w:pPr>
        <w:jc w:val="both"/>
        <w:rPr>
          <w:lang w:val="se-NO"/>
        </w:rPr>
      </w:pPr>
      <w:r w:rsidRPr="000A52D4">
        <w:rPr>
          <w:lang w:val="se-NO"/>
        </w:rPr>
        <w:t xml:space="preserve">Stivrras lea mearridanfápmu go eanet go bealli lahtuin leat čoahkis, gč. </w:t>
      </w:r>
      <w:proofErr w:type="spellStart"/>
      <w:r w:rsidRPr="000A52D4">
        <w:rPr>
          <w:lang w:val="se-NO"/>
        </w:rPr>
        <w:t>UAL</w:t>
      </w:r>
      <w:proofErr w:type="spellEnd"/>
      <w:r w:rsidRPr="000A52D4">
        <w:rPr>
          <w:lang w:val="se-NO"/>
        </w:rPr>
        <w:t xml:space="preserve"> § 9-7 (1).</w:t>
      </w:r>
    </w:p>
    <w:p w14:paraId="53D5912A" w14:textId="77777777" w:rsidR="00FF1C18" w:rsidRPr="000A52D4" w:rsidRDefault="00FF1C18" w:rsidP="00D138D8">
      <w:pPr>
        <w:jc w:val="both"/>
        <w:rPr>
          <w:lang w:val="se-NO"/>
        </w:rPr>
      </w:pPr>
    </w:p>
    <w:p w14:paraId="45D84652" w14:textId="77777777" w:rsidR="00FF1C18" w:rsidRDefault="00FF1C18" w:rsidP="00D138D8">
      <w:pPr>
        <w:jc w:val="both"/>
        <w:rPr>
          <w:lang w:val="se-NO"/>
        </w:rPr>
      </w:pPr>
      <w:r w:rsidRPr="000A52D4">
        <w:rPr>
          <w:lang w:val="se-NO"/>
        </w:rPr>
        <w:t xml:space="preserve">Stivralahtuin lea geatnegasvuohta boahtit čoahkkimii jus sis ii leat dohkálaš </w:t>
      </w:r>
      <w:proofErr w:type="spellStart"/>
      <w:r w:rsidRPr="000A52D4">
        <w:rPr>
          <w:lang w:val="se-NO"/>
        </w:rPr>
        <w:t>eretlohpi</w:t>
      </w:r>
      <w:proofErr w:type="spellEnd"/>
      <w:r w:rsidRPr="000A52D4">
        <w:rPr>
          <w:lang w:val="se-NO"/>
        </w:rPr>
        <w:t xml:space="preserve">, geahča </w:t>
      </w:r>
      <w:proofErr w:type="spellStart"/>
      <w:r w:rsidRPr="000A52D4">
        <w:rPr>
          <w:lang w:val="se-NO"/>
        </w:rPr>
        <w:t>UAL</w:t>
      </w:r>
      <w:proofErr w:type="spellEnd"/>
      <w:r w:rsidRPr="000A52D4">
        <w:rPr>
          <w:lang w:val="se-NO"/>
        </w:rPr>
        <w:t xml:space="preserve"> § 9 - 6 (3).</w:t>
      </w:r>
    </w:p>
    <w:p w14:paraId="0F8E51BF" w14:textId="77777777" w:rsidR="00FF1C18" w:rsidRDefault="00FF1C18" w:rsidP="00D138D8">
      <w:pPr>
        <w:jc w:val="both"/>
        <w:rPr>
          <w:lang w:val="se-NO"/>
        </w:rPr>
      </w:pPr>
    </w:p>
    <w:p w14:paraId="686BFC63" w14:textId="12587693" w:rsidR="00FF1C18" w:rsidRDefault="00FF1C18" w:rsidP="00D138D8">
      <w:pPr>
        <w:jc w:val="both"/>
        <w:rPr>
          <w:lang w:val="se-NO"/>
        </w:rPr>
      </w:pPr>
      <w:r w:rsidRPr="000A52D4">
        <w:rPr>
          <w:lang w:val="se-NO"/>
        </w:rPr>
        <w:t>Laht</w:t>
      </w:r>
      <w:r w:rsidR="00CE407C">
        <w:rPr>
          <w:lang w:val="se-NO"/>
        </w:rPr>
        <w:t>t</w:t>
      </w:r>
      <w:r w:rsidRPr="000A52D4">
        <w:rPr>
          <w:lang w:val="se-NO"/>
        </w:rPr>
        <w:t>u gii ii sáhte searvat čoahkkimii galgá nu fargga go vejolaš dieđihuvvot dan stivrračállái. Stivrračálli fuolaha ahte várrelahtut gohččojuvvojit. Olggobeale lahtuid ja studeanttaid várrelahtut gohččojuvvojit persovnnalaččat, ja bargiid várrelahtuid gohččojuvvojit dađistaga várrelahtuid listtu vuoru mielde.</w:t>
      </w:r>
    </w:p>
    <w:p w14:paraId="47A73B04" w14:textId="77777777" w:rsidR="000F1496" w:rsidRPr="000A52D4" w:rsidRDefault="000F1496" w:rsidP="00D138D8">
      <w:pPr>
        <w:jc w:val="both"/>
        <w:rPr>
          <w:lang w:val="se-NO"/>
        </w:rPr>
      </w:pPr>
    </w:p>
    <w:p w14:paraId="11BE45FF" w14:textId="77777777" w:rsidR="00FF1C18" w:rsidRPr="00C53928" w:rsidRDefault="00FF1C18" w:rsidP="00D138D8">
      <w:pPr>
        <w:pStyle w:val="Overskrift2"/>
        <w:jc w:val="both"/>
        <w:rPr>
          <w:rFonts w:eastAsia="Times New Roman"/>
          <w:lang w:val="se-NO"/>
        </w:rPr>
      </w:pPr>
      <w:bookmarkStart w:id="11" w:name="permišuvdna"/>
      <w:bookmarkStart w:id="12" w:name="_Toc170811055"/>
      <w:r w:rsidRPr="00C53928">
        <w:rPr>
          <w:rFonts w:eastAsia="Times New Roman"/>
          <w:lang w:val="se-NO"/>
        </w:rPr>
        <w:t>5. Permišuvdna, geassádeapmi ja nu ain</w:t>
      </w:r>
      <w:bookmarkEnd w:id="12"/>
    </w:p>
    <w:bookmarkEnd w:id="11"/>
    <w:p w14:paraId="60876F90" w14:textId="77777777" w:rsidR="00CE407C" w:rsidRDefault="00CE407C" w:rsidP="00D138D8">
      <w:pPr>
        <w:jc w:val="both"/>
        <w:rPr>
          <w:lang w:val="se-NO"/>
        </w:rPr>
      </w:pPr>
    </w:p>
    <w:p w14:paraId="7072D8BE" w14:textId="66C9A337" w:rsidR="00FF1C18" w:rsidRDefault="00FF1C18" w:rsidP="00D138D8">
      <w:pPr>
        <w:jc w:val="both"/>
        <w:rPr>
          <w:lang w:val="se-NO"/>
        </w:rPr>
      </w:pPr>
      <w:r w:rsidRPr="000A52D4">
        <w:rPr>
          <w:lang w:val="se-NO"/>
        </w:rPr>
        <w:t xml:space="preserve">Stivrralahttu geas lea virgelohpi, luohpá virgelohpeáigodagas. Várrelahttu álgá dalle bistevaš lahttun. Dat boahtá ovdan </w:t>
      </w:r>
      <w:proofErr w:type="spellStart"/>
      <w:r w:rsidRPr="000A52D4">
        <w:rPr>
          <w:lang w:val="se-NO"/>
        </w:rPr>
        <w:t>U</w:t>
      </w:r>
      <w:r>
        <w:rPr>
          <w:lang w:val="se-NO"/>
        </w:rPr>
        <w:t>A</w:t>
      </w:r>
      <w:r w:rsidRPr="000A52D4">
        <w:rPr>
          <w:lang w:val="se-NO"/>
        </w:rPr>
        <w:t>L:s</w:t>
      </w:r>
      <w:proofErr w:type="spellEnd"/>
      <w:r w:rsidRPr="000A52D4">
        <w:rPr>
          <w:lang w:val="se-NO"/>
        </w:rPr>
        <w:t xml:space="preserve"> ja Sámi allaskuvlla válganjuolggadusain, goas ođđa- dahje </w:t>
      </w:r>
      <w:r>
        <w:rPr>
          <w:lang w:val="se-NO"/>
        </w:rPr>
        <w:t>lasihan</w:t>
      </w:r>
      <w:r w:rsidRPr="000A52D4">
        <w:rPr>
          <w:lang w:val="se-NO"/>
        </w:rPr>
        <w:t>válga</w:t>
      </w:r>
      <w:r>
        <w:rPr>
          <w:lang w:val="se-NO"/>
        </w:rPr>
        <w:t xml:space="preserve"> galgá čađahuvvot</w:t>
      </w:r>
      <w:r w:rsidRPr="000A52D4">
        <w:rPr>
          <w:lang w:val="se-NO"/>
        </w:rPr>
        <w:t>.</w:t>
      </w:r>
    </w:p>
    <w:p w14:paraId="4040B493" w14:textId="77777777" w:rsidR="000F1496" w:rsidRPr="00714608" w:rsidRDefault="000F1496" w:rsidP="00D138D8">
      <w:pPr>
        <w:jc w:val="both"/>
        <w:rPr>
          <w:rFonts w:ascii="Myriad Pro" w:eastAsia="Times New Roman" w:hAnsi="Myriad Pro" w:cs="Arial"/>
          <w:b/>
          <w:bCs/>
          <w:color w:val="333333"/>
          <w:lang w:val="se-NO"/>
        </w:rPr>
      </w:pPr>
    </w:p>
    <w:p w14:paraId="00F1F234" w14:textId="77777777" w:rsidR="00FF1C18" w:rsidRPr="00714608" w:rsidRDefault="00FF1C18" w:rsidP="00D138D8">
      <w:pPr>
        <w:pStyle w:val="Overskrift2"/>
        <w:jc w:val="both"/>
        <w:rPr>
          <w:rFonts w:eastAsia="Times New Roman"/>
          <w:lang w:val="se-NO"/>
        </w:rPr>
      </w:pPr>
      <w:bookmarkStart w:id="13" w:name="bealálašvuohta6"/>
      <w:bookmarkStart w:id="14" w:name="_Toc170811056"/>
      <w:r w:rsidRPr="00714608">
        <w:rPr>
          <w:rFonts w:eastAsia="Times New Roman"/>
          <w:lang w:val="se-NO"/>
        </w:rPr>
        <w:lastRenderedPageBreak/>
        <w:t xml:space="preserve">6.  </w:t>
      </w:r>
      <w:r>
        <w:rPr>
          <w:rFonts w:eastAsia="Times New Roman"/>
          <w:lang w:val="se-NO"/>
        </w:rPr>
        <w:t>Bealálašvuohta</w:t>
      </w:r>
      <w:r w:rsidRPr="00714608">
        <w:rPr>
          <w:rFonts w:eastAsia="Times New Roman"/>
          <w:lang w:val="se-NO"/>
        </w:rPr>
        <w:t xml:space="preserve"> (gč. Hálddahuslá</w:t>
      </w:r>
      <w:r>
        <w:rPr>
          <w:rFonts w:eastAsia="Times New Roman"/>
          <w:lang w:val="se-NO"/>
        </w:rPr>
        <w:t>g</w:t>
      </w:r>
      <w:r w:rsidRPr="00714608">
        <w:rPr>
          <w:rFonts w:eastAsia="Times New Roman"/>
          <w:lang w:val="se-NO"/>
        </w:rPr>
        <w:t>a §§ 6 ja 8), Kapihtal 2</w:t>
      </w:r>
      <w:bookmarkEnd w:id="14"/>
      <w:r w:rsidRPr="00714608">
        <w:rPr>
          <w:rFonts w:eastAsia="Times New Roman"/>
          <w:lang w:val="se-NO"/>
        </w:rPr>
        <w:t xml:space="preserve"> </w:t>
      </w:r>
      <w:bookmarkEnd w:id="13"/>
    </w:p>
    <w:p w14:paraId="2C233BFA" w14:textId="77777777" w:rsidR="00CE407C" w:rsidRDefault="00CE407C" w:rsidP="00D138D8">
      <w:pPr>
        <w:jc w:val="both"/>
        <w:rPr>
          <w:lang w:val="se-NO"/>
        </w:rPr>
      </w:pPr>
    </w:p>
    <w:p w14:paraId="5CE56E0F" w14:textId="46CFC772" w:rsidR="00FF1C18" w:rsidRDefault="00FF1C18" w:rsidP="00D138D8">
      <w:pPr>
        <w:jc w:val="both"/>
        <w:rPr>
          <w:lang w:val="se-NO"/>
        </w:rPr>
      </w:pPr>
      <w:r w:rsidRPr="00905F81">
        <w:rPr>
          <w:lang w:val="se-NO"/>
        </w:rPr>
        <w:t>Stivralahtuin lea alddiset ovddasvástádus árvvoštallat iežaset bealá</w:t>
      </w:r>
      <w:r>
        <w:rPr>
          <w:lang w:val="se-NO"/>
        </w:rPr>
        <w:t>laš</w:t>
      </w:r>
      <w:r w:rsidRPr="00905F81">
        <w:rPr>
          <w:lang w:val="se-NO"/>
        </w:rPr>
        <w:t xml:space="preserve">vuođa, </w:t>
      </w:r>
      <w:r>
        <w:rPr>
          <w:lang w:val="se-NO"/>
        </w:rPr>
        <w:t>eai</w:t>
      </w:r>
      <w:r w:rsidRPr="00905F81">
        <w:rPr>
          <w:lang w:val="se-NO"/>
        </w:rPr>
        <w:t xml:space="preserve"> ge sáhte oassálastit áššiid meannudeapmái </w:t>
      </w:r>
      <w:r>
        <w:rPr>
          <w:lang w:val="se-NO"/>
        </w:rPr>
        <w:t>gos</w:t>
      </w:r>
      <w:r w:rsidRPr="00905F81">
        <w:rPr>
          <w:lang w:val="se-NO"/>
        </w:rPr>
        <w:t xml:space="preserve"> sii leat bealálaččat. Jus stivrralahttu oaivvilda iežas leat bealál</w:t>
      </w:r>
      <w:r>
        <w:rPr>
          <w:lang w:val="se-NO"/>
        </w:rPr>
        <w:t>ažžan</w:t>
      </w:r>
      <w:r w:rsidRPr="00905F81">
        <w:rPr>
          <w:lang w:val="se-NO"/>
        </w:rPr>
        <w:t xml:space="preserve">, dahje </w:t>
      </w:r>
      <w:r>
        <w:rPr>
          <w:lang w:val="se-NO"/>
        </w:rPr>
        <w:t xml:space="preserve">jus lea </w:t>
      </w:r>
      <w:r w:rsidRPr="00905F81">
        <w:rPr>
          <w:lang w:val="se-NO"/>
        </w:rPr>
        <w:t>eahp</w:t>
      </w:r>
      <w:r>
        <w:rPr>
          <w:lang w:val="se-NO"/>
        </w:rPr>
        <w:t>esihkkar</w:t>
      </w:r>
      <w:r w:rsidRPr="00905F81">
        <w:rPr>
          <w:lang w:val="se-NO"/>
        </w:rPr>
        <w:t xml:space="preserve"> iežas bealá</w:t>
      </w:r>
      <w:r>
        <w:rPr>
          <w:lang w:val="se-NO"/>
        </w:rPr>
        <w:t>laš</w:t>
      </w:r>
      <w:r w:rsidRPr="00905F81">
        <w:rPr>
          <w:lang w:val="se-NO"/>
        </w:rPr>
        <w:t>vuođa</w:t>
      </w:r>
      <w:r>
        <w:rPr>
          <w:lang w:val="se-NO"/>
        </w:rPr>
        <w:t xml:space="preserve"> ektui</w:t>
      </w:r>
      <w:r w:rsidRPr="00905F81">
        <w:rPr>
          <w:lang w:val="se-NO"/>
        </w:rPr>
        <w:t>, de galgá son ovddidit ášši stivrii mearrideapmái. Go stivra gieđahallá gažaldaga lahttu bealá</w:t>
      </w:r>
      <w:r>
        <w:rPr>
          <w:lang w:val="se-NO"/>
        </w:rPr>
        <w:t>laš</w:t>
      </w:r>
      <w:r w:rsidRPr="00905F81">
        <w:rPr>
          <w:lang w:val="se-NO"/>
        </w:rPr>
        <w:t>vuođa birra, de guođđá dát olmmoš čoahkkim</w:t>
      </w:r>
      <w:r>
        <w:rPr>
          <w:lang w:val="se-NO"/>
        </w:rPr>
        <w:t>a</w:t>
      </w:r>
      <w:r w:rsidRPr="00905F81">
        <w:rPr>
          <w:lang w:val="se-NO"/>
        </w:rPr>
        <w:t>.</w:t>
      </w:r>
    </w:p>
    <w:p w14:paraId="524EF9CF" w14:textId="77777777" w:rsidR="00FF1C18" w:rsidRPr="00905F81" w:rsidRDefault="00FF1C18" w:rsidP="00D138D8">
      <w:pPr>
        <w:jc w:val="both"/>
        <w:rPr>
          <w:lang w:val="se-NO"/>
        </w:rPr>
      </w:pPr>
    </w:p>
    <w:p w14:paraId="68BC25FE" w14:textId="77777777" w:rsidR="00FF1C18" w:rsidRDefault="00FF1C18" w:rsidP="00D138D8">
      <w:pPr>
        <w:jc w:val="both"/>
        <w:rPr>
          <w:lang w:val="se-NO"/>
        </w:rPr>
      </w:pPr>
      <w:r w:rsidRPr="00905F81">
        <w:rPr>
          <w:lang w:val="se-NO"/>
        </w:rPr>
        <w:t xml:space="preserve">Jus lahttu lea bealálaš, de </w:t>
      </w:r>
      <w:r>
        <w:rPr>
          <w:lang w:val="se-NO"/>
        </w:rPr>
        <w:t xml:space="preserve">son </w:t>
      </w:r>
      <w:r w:rsidRPr="00905F81">
        <w:rPr>
          <w:lang w:val="se-NO"/>
        </w:rPr>
        <w:t xml:space="preserve">guođđá čoahkkima </w:t>
      </w:r>
      <w:r>
        <w:rPr>
          <w:lang w:val="se-NO"/>
        </w:rPr>
        <w:t xml:space="preserve">dan botta </w:t>
      </w:r>
      <w:r w:rsidRPr="00905F81">
        <w:rPr>
          <w:lang w:val="se-NO"/>
        </w:rPr>
        <w:t xml:space="preserve">go ášši meannuduvvo. </w:t>
      </w:r>
      <w:r>
        <w:rPr>
          <w:lang w:val="se-NO"/>
        </w:rPr>
        <w:t>Várrelahtu</w:t>
      </w:r>
      <w:r w:rsidRPr="00905F81">
        <w:rPr>
          <w:lang w:val="se-NO"/>
        </w:rPr>
        <w:t xml:space="preserve"> gohččojuvvo jus dat lea </w:t>
      </w:r>
      <w:r>
        <w:rPr>
          <w:lang w:val="se-NO"/>
        </w:rPr>
        <w:t xml:space="preserve">praktihkalaččat </w:t>
      </w:r>
      <w:r w:rsidRPr="00905F81">
        <w:rPr>
          <w:lang w:val="se-NO"/>
        </w:rPr>
        <w:t>vejolaš.</w:t>
      </w:r>
    </w:p>
    <w:p w14:paraId="35DA082C" w14:textId="77777777" w:rsidR="00FF1C18" w:rsidRDefault="00FF1C18" w:rsidP="00D138D8">
      <w:pPr>
        <w:jc w:val="both"/>
        <w:rPr>
          <w:lang w:val="se-NO"/>
        </w:rPr>
      </w:pPr>
    </w:p>
    <w:p w14:paraId="150A5FD6" w14:textId="77777777" w:rsidR="00FF1C18" w:rsidRPr="005E5A08" w:rsidRDefault="00FF1C18" w:rsidP="00D138D8">
      <w:pPr>
        <w:jc w:val="both"/>
        <w:rPr>
          <w:i/>
          <w:iCs/>
          <w:lang w:val="se-NO"/>
        </w:rPr>
      </w:pPr>
      <w:r w:rsidRPr="005E5A08">
        <w:rPr>
          <w:i/>
          <w:iCs/>
          <w:lang w:val="se-NO"/>
        </w:rPr>
        <w:t>Hálddahuslága § 8.(mearridit bealálašvuođaášši).</w:t>
      </w:r>
    </w:p>
    <w:p w14:paraId="09380691" w14:textId="77777777" w:rsidR="00FF1C18" w:rsidRDefault="00FF1C18" w:rsidP="00D138D8">
      <w:pPr>
        <w:jc w:val="both"/>
        <w:rPr>
          <w:i/>
          <w:iCs/>
          <w:lang w:val="se-NO"/>
        </w:rPr>
      </w:pPr>
    </w:p>
    <w:p w14:paraId="4A0B510F" w14:textId="08784692" w:rsidR="00FF1C18" w:rsidRDefault="00FF1C18" w:rsidP="00D138D8">
      <w:pPr>
        <w:jc w:val="both"/>
        <w:rPr>
          <w:i/>
          <w:iCs/>
          <w:lang w:val="se-NO"/>
        </w:rPr>
      </w:pPr>
      <w:r w:rsidRPr="005E5A08">
        <w:rPr>
          <w:i/>
          <w:iCs/>
          <w:lang w:val="se-NO"/>
        </w:rPr>
        <w:t>Virgeo</w:t>
      </w:r>
      <w:r>
        <w:rPr>
          <w:i/>
          <w:iCs/>
          <w:lang w:val="se-NO"/>
        </w:rPr>
        <w:t>lmmoš</w:t>
      </w:r>
      <w:r w:rsidRPr="005E5A08">
        <w:rPr>
          <w:i/>
          <w:iCs/>
          <w:lang w:val="se-NO"/>
        </w:rPr>
        <w:t xml:space="preserve"> mearrida ieš</w:t>
      </w:r>
      <w:r>
        <w:rPr>
          <w:i/>
          <w:iCs/>
          <w:lang w:val="se-NO"/>
        </w:rPr>
        <w:t xml:space="preserve"> ahte lea go son bealálaš</w:t>
      </w:r>
      <w:r w:rsidRPr="005E5A08">
        <w:rPr>
          <w:i/>
          <w:iCs/>
          <w:lang w:val="se-NO"/>
        </w:rPr>
        <w:t>. Jus áššeoasálaš gáibida</w:t>
      </w:r>
      <w:r>
        <w:rPr>
          <w:i/>
          <w:iCs/>
          <w:lang w:val="se-NO"/>
        </w:rPr>
        <w:t xml:space="preserve"> dan</w:t>
      </w:r>
      <w:r w:rsidRPr="005E5A08">
        <w:rPr>
          <w:i/>
          <w:iCs/>
          <w:lang w:val="se-NO"/>
        </w:rPr>
        <w:t xml:space="preserve"> ja dan sáhttá dahkat almmá mearkkašahtti áige</w:t>
      </w:r>
      <w:r>
        <w:rPr>
          <w:i/>
          <w:iCs/>
          <w:lang w:val="se-NO"/>
        </w:rPr>
        <w:t>golu</w:t>
      </w:r>
      <w:r w:rsidRPr="005E5A08">
        <w:rPr>
          <w:i/>
          <w:iCs/>
          <w:lang w:val="se-NO"/>
        </w:rPr>
        <w:t xml:space="preserve"> haga, dahje virgeolmmoš </w:t>
      </w:r>
      <w:r>
        <w:rPr>
          <w:i/>
          <w:iCs/>
          <w:lang w:val="se-NO"/>
        </w:rPr>
        <w:t>ieš</w:t>
      </w:r>
      <w:r w:rsidRPr="005E5A08">
        <w:rPr>
          <w:i/>
          <w:iCs/>
          <w:lang w:val="se-NO"/>
        </w:rPr>
        <w:t xml:space="preserve"> gávnnaha </w:t>
      </w:r>
      <w:r>
        <w:rPr>
          <w:i/>
          <w:iCs/>
          <w:lang w:val="se-NO"/>
        </w:rPr>
        <w:t>ákkaid</w:t>
      </w:r>
      <w:r w:rsidRPr="005E5A08">
        <w:rPr>
          <w:i/>
          <w:iCs/>
          <w:lang w:val="se-NO"/>
        </w:rPr>
        <w:t xml:space="preserve"> dasa, de galgá </w:t>
      </w:r>
      <w:r>
        <w:rPr>
          <w:i/>
          <w:iCs/>
          <w:lang w:val="se-NO"/>
        </w:rPr>
        <w:t xml:space="preserve">son </w:t>
      </w:r>
      <w:r w:rsidRPr="005E5A08">
        <w:rPr>
          <w:i/>
          <w:iCs/>
          <w:lang w:val="se-NO"/>
        </w:rPr>
        <w:t xml:space="preserve">ovddidit ášši lagamus </w:t>
      </w:r>
      <w:r>
        <w:rPr>
          <w:i/>
          <w:iCs/>
          <w:lang w:val="se-NO"/>
        </w:rPr>
        <w:t>jođiheaddji</w:t>
      </w:r>
      <w:r w:rsidRPr="005E5A08">
        <w:rPr>
          <w:i/>
          <w:iCs/>
          <w:lang w:val="se-NO"/>
        </w:rPr>
        <w:t xml:space="preserve"> mearrideapmái.</w:t>
      </w:r>
    </w:p>
    <w:p w14:paraId="550373FF" w14:textId="77777777" w:rsidR="009B5652" w:rsidRPr="005E5A08" w:rsidRDefault="009B5652" w:rsidP="00D138D8">
      <w:pPr>
        <w:jc w:val="both"/>
        <w:rPr>
          <w:i/>
          <w:iCs/>
          <w:lang w:val="se-NO"/>
        </w:rPr>
      </w:pPr>
    </w:p>
    <w:p w14:paraId="2F318EC2" w14:textId="77777777" w:rsidR="00FF1C18" w:rsidRDefault="00FF1C18" w:rsidP="00D138D8">
      <w:pPr>
        <w:jc w:val="both"/>
        <w:rPr>
          <w:i/>
          <w:iCs/>
          <w:lang w:val="se-NO"/>
        </w:rPr>
      </w:pPr>
      <w:r w:rsidRPr="005E5A08">
        <w:rPr>
          <w:i/>
          <w:iCs/>
          <w:lang w:val="se-NO"/>
        </w:rPr>
        <w:t xml:space="preserve">Kollegiála orgánain dahká orgána ieš mearrádusa, áššáigullevaš lahttu </w:t>
      </w:r>
      <w:r>
        <w:rPr>
          <w:i/>
          <w:iCs/>
          <w:lang w:val="se-NO"/>
        </w:rPr>
        <w:t>haga</w:t>
      </w:r>
      <w:r w:rsidRPr="005E5A08">
        <w:rPr>
          <w:i/>
          <w:iCs/>
          <w:lang w:val="se-NO"/>
        </w:rPr>
        <w:t>. Jus ovtta ja seamma áššis čuožžila gažaldat bealá</w:t>
      </w:r>
      <w:r>
        <w:rPr>
          <w:i/>
          <w:iCs/>
          <w:lang w:val="se-NO"/>
        </w:rPr>
        <w:t>laš</w:t>
      </w:r>
      <w:r w:rsidRPr="005E5A08">
        <w:rPr>
          <w:i/>
          <w:iCs/>
          <w:lang w:val="se-NO"/>
        </w:rPr>
        <w:t>vuođa birra máŋgga miellahtus, de ii sáhte oktage sis leat mielde mearrideamen iežas dahje eará miellahttu bealá</w:t>
      </w:r>
      <w:r>
        <w:rPr>
          <w:i/>
          <w:iCs/>
          <w:lang w:val="se-NO"/>
        </w:rPr>
        <w:t>laš</w:t>
      </w:r>
      <w:r w:rsidRPr="005E5A08">
        <w:rPr>
          <w:i/>
          <w:iCs/>
          <w:lang w:val="se-NO"/>
        </w:rPr>
        <w:t xml:space="preserve">vuođa, </w:t>
      </w:r>
      <w:r>
        <w:rPr>
          <w:i/>
          <w:iCs/>
          <w:lang w:val="se-NO"/>
        </w:rPr>
        <w:t xml:space="preserve">earet </w:t>
      </w:r>
      <w:r w:rsidRPr="005E5A08">
        <w:rPr>
          <w:i/>
          <w:iCs/>
          <w:lang w:val="se-NO"/>
        </w:rPr>
        <w:t xml:space="preserve">jus orgána muđui ii livčče </w:t>
      </w:r>
      <w:r>
        <w:rPr>
          <w:i/>
          <w:iCs/>
          <w:lang w:val="se-NO"/>
        </w:rPr>
        <w:t xml:space="preserve">sáhttán </w:t>
      </w:r>
      <w:r w:rsidRPr="005E5A08">
        <w:rPr>
          <w:i/>
          <w:iCs/>
          <w:lang w:val="se-NO"/>
        </w:rPr>
        <w:t>mearrád</w:t>
      </w:r>
      <w:r>
        <w:rPr>
          <w:i/>
          <w:iCs/>
          <w:lang w:val="se-NO"/>
        </w:rPr>
        <w:t xml:space="preserve">usa váldit </w:t>
      </w:r>
      <w:r w:rsidRPr="005E5A08">
        <w:rPr>
          <w:i/>
          <w:iCs/>
          <w:lang w:val="se-NO"/>
        </w:rPr>
        <w:t xml:space="preserve"> áššis. Maŋimuš namuhuvvon dilálašvuođas galget buot čoahkkinoasseváldit oassálastit.</w:t>
      </w:r>
    </w:p>
    <w:p w14:paraId="2B34E326" w14:textId="77777777" w:rsidR="009B5652" w:rsidRPr="005E5A08" w:rsidRDefault="009B5652" w:rsidP="00D138D8">
      <w:pPr>
        <w:jc w:val="both"/>
        <w:rPr>
          <w:i/>
          <w:iCs/>
          <w:lang w:val="se-NO"/>
        </w:rPr>
      </w:pPr>
    </w:p>
    <w:p w14:paraId="1B3E67F2" w14:textId="77777777" w:rsidR="00FF1C18" w:rsidRDefault="00FF1C18" w:rsidP="00D138D8">
      <w:pPr>
        <w:jc w:val="both"/>
        <w:rPr>
          <w:i/>
          <w:iCs/>
          <w:lang w:val="se-NO"/>
        </w:rPr>
      </w:pPr>
      <w:r w:rsidRPr="005E5A08">
        <w:rPr>
          <w:i/>
          <w:iCs/>
          <w:lang w:val="se-NO"/>
        </w:rPr>
        <w:t xml:space="preserve">Lahttu galgá buori áiggis muitalit dilálašvuođaid birra mat dagahit dahje sáhttet dagahit su </w:t>
      </w:r>
      <w:r>
        <w:rPr>
          <w:i/>
          <w:iCs/>
          <w:lang w:val="se-NO"/>
        </w:rPr>
        <w:t>bealálažžan</w:t>
      </w:r>
      <w:r w:rsidRPr="005E5A08">
        <w:rPr>
          <w:i/>
          <w:iCs/>
          <w:lang w:val="se-NO"/>
        </w:rPr>
        <w:t>. Ovdal go ášši mearriduvvo, de berre várreolmmoš dahje eará sadjásašolmmoš gohččojuvvot boahtit ja searvat mearrideapmái jus dan sáhttá dahkat almmá mearkkašahtti áige</w:t>
      </w:r>
      <w:r>
        <w:rPr>
          <w:i/>
          <w:iCs/>
          <w:lang w:val="se-NO"/>
        </w:rPr>
        <w:t>golu</w:t>
      </w:r>
      <w:r w:rsidRPr="005E5A08">
        <w:rPr>
          <w:i/>
          <w:iCs/>
          <w:lang w:val="se-NO"/>
        </w:rPr>
        <w:t xml:space="preserve"> dahje </w:t>
      </w:r>
      <w:r>
        <w:rPr>
          <w:i/>
          <w:iCs/>
          <w:lang w:val="se-NO"/>
        </w:rPr>
        <w:t>golu</w:t>
      </w:r>
      <w:r w:rsidRPr="005E5A08">
        <w:rPr>
          <w:i/>
          <w:iCs/>
          <w:lang w:val="se-NO"/>
        </w:rPr>
        <w:t xml:space="preserve"> haga.</w:t>
      </w:r>
    </w:p>
    <w:p w14:paraId="01D30878" w14:textId="77777777" w:rsidR="009B5652" w:rsidRDefault="009B5652" w:rsidP="00D138D8">
      <w:pPr>
        <w:jc w:val="both"/>
        <w:rPr>
          <w:i/>
          <w:iCs/>
          <w:lang w:val="se-NO"/>
        </w:rPr>
      </w:pPr>
    </w:p>
    <w:p w14:paraId="44265C9F" w14:textId="66D479E3" w:rsidR="00FF1C18" w:rsidRDefault="00FF1C18" w:rsidP="00D138D8">
      <w:pPr>
        <w:jc w:val="both"/>
        <w:rPr>
          <w:lang w:val="se-NO"/>
        </w:rPr>
      </w:pPr>
      <w:r w:rsidRPr="005C5CFE">
        <w:rPr>
          <w:lang w:val="se-NO"/>
        </w:rPr>
        <w:t>Stivralahttu ii galgga leat mielde meannudit dahje váldit mearrádusa áššiin main lea earenoamáš mearkkašupmi alcces dahje eará lagašolbmui, ja go adnojuvvo ahte sus lea persovnnalaš dahje ekonomalaš erenoamášberoštupmi áššis</w:t>
      </w:r>
      <w:r w:rsidRPr="00D7360C">
        <w:rPr>
          <w:lang w:val="se-NO"/>
        </w:rPr>
        <w:t xml:space="preserve">, geahča muđui </w:t>
      </w:r>
      <w:r>
        <w:rPr>
          <w:lang w:val="se-NO"/>
        </w:rPr>
        <w:t>hálddahuslága</w:t>
      </w:r>
      <w:r w:rsidRPr="00D7360C">
        <w:rPr>
          <w:lang w:val="se-NO"/>
        </w:rPr>
        <w:t xml:space="preserve"> § 6. </w:t>
      </w:r>
      <w:r>
        <w:rPr>
          <w:lang w:val="se-NO"/>
        </w:rPr>
        <w:t xml:space="preserve"> </w:t>
      </w:r>
      <w:r w:rsidRPr="00D5587C">
        <w:rPr>
          <w:lang w:val="se-NO"/>
        </w:rPr>
        <w:t>Seamma guoská allaskuvladirektevrii.</w:t>
      </w:r>
    </w:p>
    <w:p w14:paraId="38C69842" w14:textId="77777777" w:rsidR="009B5652" w:rsidRPr="00D7360C" w:rsidRDefault="009B5652" w:rsidP="00D138D8">
      <w:pPr>
        <w:jc w:val="both"/>
        <w:rPr>
          <w:lang w:val="se-NO"/>
        </w:rPr>
      </w:pPr>
    </w:p>
    <w:p w14:paraId="6009C7CF" w14:textId="09FE79C8" w:rsidR="00FF1C18" w:rsidRDefault="00FF1C18" w:rsidP="00D138D8">
      <w:pPr>
        <w:jc w:val="both"/>
        <w:rPr>
          <w:lang w:val="se-NO"/>
        </w:rPr>
      </w:pPr>
      <w:r w:rsidRPr="00D5587C">
        <w:rPr>
          <w:lang w:val="se-NO"/>
        </w:rPr>
        <w:t>Allaskuvladirektevra ja rektor leaba bealálaččat go stivra meannuda sudno virgádaneavttuid.</w:t>
      </w:r>
    </w:p>
    <w:p w14:paraId="698AA3EB" w14:textId="77777777" w:rsidR="000F1496" w:rsidRDefault="000F1496" w:rsidP="00D138D8">
      <w:pPr>
        <w:jc w:val="both"/>
        <w:rPr>
          <w:lang w:val="se-NO"/>
        </w:rPr>
      </w:pPr>
    </w:p>
    <w:p w14:paraId="724327F0" w14:textId="77777777" w:rsidR="00FF1C18" w:rsidRPr="00894CCB" w:rsidRDefault="00FF1C18" w:rsidP="00D138D8">
      <w:pPr>
        <w:pStyle w:val="Overskrift2"/>
        <w:jc w:val="both"/>
        <w:rPr>
          <w:rFonts w:eastAsia="Times New Roman"/>
          <w:lang w:val="se-NO"/>
        </w:rPr>
      </w:pPr>
      <w:bookmarkStart w:id="15" w:name="vuoigatvuođat7"/>
      <w:bookmarkStart w:id="16" w:name="_Toc170811057"/>
      <w:r w:rsidRPr="00894CCB">
        <w:rPr>
          <w:rFonts w:eastAsia="Times New Roman"/>
          <w:lang w:val="se-NO"/>
        </w:rPr>
        <w:t>7. Stivralahtuid vuoigatvuođat ja geatnegasvuođat</w:t>
      </w:r>
      <w:bookmarkEnd w:id="16"/>
      <w:r w:rsidRPr="00894CCB">
        <w:rPr>
          <w:rFonts w:eastAsia="Times New Roman"/>
          <w:lang w:val="se-NO"/>
        </w:rPr>
        <w:t xml:space="preserve"> </w:t>
      </w:r>
    </w:p>
    <w:bookmarkEnd w:id="15"/>
    <w:p w14:paraId="53C7ABA6" w14:textId="77777777" w:rsidR="00FC10CE" w:rsidRDefault="00FC10CE" w:rsidP="00D138D8">
      <w:pPr>
        <w:jc w:val="both"/>
        <w:rPr>
          <w:lang w:val="se-NO"/>
        </w:rPr>
      </w:pPr>
    </w:p>
    <w:p w14:paraId="156016EE" w14:textId="0054E451" w:rsidR="00FF1C18" w:rsidRDefault="00FF1C18" w:rsidP="00D138D8">
      <w:pPr>
        <w:jc w:val="both"/>
        <w:rPr>
          <w:lang w:val="se-NO"/>
        </w:rPr>
      </w:pPr>
      <w:r w:rsidRPr="000F0961">
        <w:rPr>
          <w:lang w:val="se-NO"/>
        </w:rPr>
        <w:t xml:space="preserve">Stivralahtuin lea vuoigatvuohta ja geatnegasvuohta searvat šiehtadallamiidda ja jienastit. Ii leat vejolašvuohta jienastit guorus válgalihpuin, earret válggaid oktavuođas. Go eará áššiin go válggain leat ovtta mađe jienat, de lea čoahkkinjođiheaddji jietna mearrideaddji. Jus leat ovtta meare jienat válggain, de mearriduvvo dat vuorbádeami bokte, gč. </w:t>
      </w:r>
      <w:proofErr w:type="spellStart"/>
      <w:r w:rsidRPr="000F0961">
        <w:rPr>
          <w:lang w:val="se-NO"/>
        </w:rPr>
        <w:t>UAL</w:t>
      </w:r>
      <w:proofErr w:type="spellEnd"/>
      <w:r w:rsidRPr="000F0961">
        <w:rPr>
          <w:lang w:val="se-NO"/>
        </w:rPr>
        <w:t xml:space="preserve"> § 9-7 (2).</w:t>
      </w:r>
    </w:p>
    <w:p w14:paraId="63075976" w14:textId="77777777" w:rsidR="009B5652" w:rsidRPr="000F0961" w:rsidRDefault="009B5652" w:rsidP="00D138D8">
      <w:pPr>
        <w:jc w:val="both"/>
        <w:rPr>
          <w:lang w:val="se-NO"/>
        </w:rPr>
      </w:pPr>
    </w:p>
    <w:p w14:paraId="225C5BF0" w14:textId="77777777" w:rsidR="00FF1C18" w:rsidRDefault="00FF1C18" w:rsidP="00D138D8">
      <w:pPr>
        <w:jc w:val="both"/>
        <w:rPr>
          <w:i/>
          <w:iCs/>
          <w:lang w:val="se-NO"/>
        </w:rPr>
      </w:pPr>
      <w:r w:rsidRPr="000F0961">
        <w:rPr>
          <w:i/>
          <w:iCs/>
          <w:lang w:val="se-NO"/>
        </w:rPr>
        <w:t>§ 9-3 (5): Stivrrajođiheaddjis ja stivralahtuin lea vuoigatvuohta oažžut govttolaš buhtadusa doaimma ovddas. Buhtadusa mearrida departemeanta.</w:t>
      </w:r>
    </w:p>
    <w:p w14:paraId="139B46E7" w14:textId="77777777" w:rsidR="009B5652" w:rsidRPr="000F0961" w:rsidRDefault="009B5652" w:rsidP="00D138D8">
      <w:pPr>
        <w:jc w:val="both"/>
        <w:rPr>
          <w:i/>
          <w:iCs/>
          <w:lang w:val="se-NO"/>
        </w:rPr>
      </w:pPr>
    </w:p>
    <w:p w14:paraId="4848EC50" w14:textId="72177C0A" w:rsidR="00FF1C18" w:rsidRDefault="00FF1C18" w:rsidP="00D138D8">
      <w:pPr>
        <w:jc w:val="both"/>
        <w:rPr>
          <w:lang w:val="se-NO"/>
        </w:rPr>
      </w:pPr>
      <w:r w:rsidRPr="000F0961">
        <w:rPr>
          <w:lang w:val="se-NO"/>
        </w:rPr>
        <w:t>Mátkke- ja goluid gokčan mákso mearriduvvon njuolggadusaid mielde.</w:t>
      </w:r>
    </w:p>
    <w:p w14:paraId="0118C538" w14:textId="77777777" w:rsidR="000F1496" w:rsidRDefault="000F1496" w:rsidP="00D138D8">
      <w:pPr>
        <w:jc w:val="both"/>
        <w:rPr>
          <w:lang w:val="se-NO"/>
        </w:rPr>
      </w:pPr>
    </w:p>
    <w:p w14:paraId="309E874A" w14:textId="77777777" w:rsidR="00FF1C18" w:rsidRPr="00FF2128" w:rsidRDefault="00FF1C18" w:rsidP="00D138D8">
      <w:pPr>
        <w:pStyle w:val="Overskrift2"/>
        <w:jc w:val="both"/>
        <w:rPr>
          <w:rFonts w:eastAsia="Times New Roman"/>
          <w:lang w:val="se-NO"/>
        </w:rPr>
      </w:pPr>
      <w:bookmarkStart w:id="17" w:name="Jávohisvuođageasku8"/>
      <w:bookmarkStart w:id="18" w:name="_Toc170811058"/>
      <w:r w:rsidRPr="00FF2128">
        <w:rPr>
          <w:rFonts w:eastAsia="Times New Roman"/>
          <w:lang w:val="se-NO"/>
        </w:rPr>
        <w:t xml:space="preserve">8. Jávohisvuođageasku gč. </w:t>
      </w:r>
      <w:r>
        <w:rPr>
          <w:rFonts w:eastAsia="Times New Roman"/>
          <w:lang w:val="se-NO"/>
        </w:rPr>
        <w:t>Hálddahus</w:t>
      </w:r>
      <w:r w:rsidRPr="00FF2128">
        <w:rPr>
          <w:rFonts w:eastAsia="Times New Roman"/>
          <w:lang w:val="se-NO"/>
        </w:rPr>
        <w:t>lága § 13</w:t>
      </w:r>
      <w:bookmarkEnd w:id="18"/>
      <w:r w:rsidRPr="00FF2128">
        <w:rPr>
          <w:rFonts w:eastAsia="Times New Roman"/>
          <w:lang w:val="se-NO"/>
        </w:rPr>
        <w:t xml:space="preserve"> </w:t>
      </w:r>
    </w:p>
    <w:bookmarkEnd w:id="17"/>
    <w:p w14:paraId="5ADF7889" w14:textId="77777777" w:rsidR="00FC10CE" w:rsidRDefault="00FC10CE" w:rsidP="00D138D8">
      <w:pPr>
        <w:jc w:val="both"/>
        <w:rPr>
          <w:lang w:val="se-NO"/>
        </w:rPr>
      </w:pPr>
    </w:p>
    <w:p w14:paraId="4CB8EDA3" w14:textId="2E10F04D" w:rsidR="00FF1C18" w:rsidRPr="00FF2128" w:rsidRDefault="00FF1C18" w:rsidP="00D138D8">
      <w:pPr>
        <w:jc w:val="both"/>
        <w:rPr>
          <w:lang w:val="se-NO"/>
        </w:rPr>
      </w:pPr>
      <w:r w:rsidRPr="00FF2128">
        <w:rPr>
          <w:lang w:val="se-NO"/>
        </w:rPr>
        <w:t xml:space="preserve">Áššiid meannudeapmi mas lea jávohisvuođageasku galgá dáhpáhuvvat gitta čoahkkimiin. </w:t>
      </w:r>
    </w:p>
    <w:p w14:paraId="3D503F56" w14:textId="77777777" w:rsidR="00FC10CE" w:rsidRDefault="00FC10CE" w:rsidP="00D138D8">
      <w:pPr>
        <w:jc w:val="both"/>
        <w:rPr>
          <w:lang w:val="se-NO"/>
        </w:rPr>
      </w:pPr>
    </w:p>
    <w:p w14:paraId="6D815231" w14:textId="04DD6AA0" w:rsidR="00FF1C18" w:rsidRDefault="00FF1C18" w:rsidP="00D138D8">
      <w:pPr>
        <w:jc w:val="both"/>
        <w:rPr>
          <w:lang w:val="se-NO"/>
        </w:rPr>
      </w:pPr>
      <w:r w:rsidRPr="00FF2128">
        <w:rPr>
          <w:lang w:val="se-NO"/>
        </w:rPr>
        <w:t>Áššebáhpirat sáddejuvvojit stivralahtuide digitálalaččat. Suollemas dieđuid dahje referáhtaid mat bohtet ovdan siskkáldas ságastallamiin giddejuvvon čoahkkimiin, ii galgga viidáset doalvut. Láhkaásahuvvon jávohisvuođageatnegasvuođa rihkkun sáhttá dagahit rievttálaš reakšuvnnaid.</w:t>
      </w:r>
    </w:p>
    <w:p w14:paraId="1E275BD3" w14:textId="77777777" w:rsidR="009B5652" w:rsidRPr="00FF2128" w:rsidRDefault="009B5652" w:rsidP="00D138D8">
      <w:pPr>
        <w:jc w:val="both"/>
        <w:rPr>
          <w:lang w:val="se-NO"/>
        </w:rPr>
      </w:pPr>
    </w:p>
    <w:p w14:paraId="116422C2" w14:textId="476F9540" w:rsidR="00FF1C18" w:rsidRDefault="00FF1C18" w:rsidP="00D138D8">
      <w:pPr>
        <w:jc w:val="both"/>
        <w:rPr>
          <w:lang w:val="se-NO"/>
        </w:rPr>
      </w:pPr>
      <w:r w:rsidRPr="00FF2128">
        <w:rPr>
          <w:lang w:val="se-NO"/>
        </w:rPr>
        <w:t xml:space="preserve">Dokumeanttat mas leat dieđut mat gullet jávohisvuođageatnegasvuhtii biddjojuvvojit giddejuvvon digitála </w:t>
      </w:r>
      <w:r>
        <w:rPr>
          <w:lang w:val="se-NO"/>
        </w:rPr>
        <w:t>vuogádahkii</w:t>
      </w:r>
      <w:r w:rsidRPr="00FF2128">
        <w:rPr>
          <w:lang w:val="se-NO"/>
        </w:rPr>
        <w:t>, masa dušše direktevra ja stivralahtut besset. Miellahtuide ii leat lohpi kopieret dahje viidáset gaskkustit dokumeanttaid mat eai leat almmolaččat.</w:t>
      </w:r>
    </w:p>
    <w:p w14:paraId="0D939784" w14:textId="77777777" w:rsidR="000F1496" w:rsidRDefault="000F1496" w:rsidP="00D138D8">
      <w:pPr>
        <w:jc w:val="both"/>
        <w:rPr>
          <w:lang w:val="se-NO"/>
        </w:rPr>
      </w:pPr>
    </w:p>
    <w:p w14:paraId="4996208D" w14:textId="77777777" w:rsidR="00FF1C18" w:rsidRPr="00E61A1F" w:rsidRDefault="00FF1C18" w:rsidP="00D138D8">
      <w:pPr>
        <w:pStyle w:val="Overskrift2"/>
        <w:jc w:val="both"/>
        <w:rPr>
          <w:rFonts w:eastAsia="Times New Roman"/>
          <w:lang w:val="se-NO"/>
        </w:rPr>
      </w:pPr>
      <w:bookmarkStart w:id="19" w:name="čoahkkinplána9"/>
      <w:bookmarkStart w:id="20" w:name="_Toc170811059"/>
      <w:r w:rsidRPr="00E61A1F">
        <w:rPr>
          <w:rFonts w:eastAsia="Times New Roman"/>
          <w:lang w:val="se-NO"/>
        </w:rPr>
        <w:t>9. Stivračoahkkimat - plána</w:t>
      </w:r>
      <w:bookmarkEnd w:id="20"/>
    </w:p>
    <w:bookmarkEnd w:id="19"/>
    <w:p w14:paraId="4B919AFC" w14:textId="77777777" w:rsidR="00FC10CE" w:rsidRDefault="00FC10CE" w:rsidP="00D138D8">
      <w:pPr>
        <w:jc w:val="both"/>
        <w:rPr>
          <w:lang w:val="se-NO"/>
        </w:rPr>
      </w:pPr>
    </w:p>
    <w:p w14:paraId="7F8A1693" w14:textId="4A20134F" w:rsidR="00FF1C18" w:rsidRDefault="00FF1C18" w:rsidP="00D138D8">
      <w:pPr>
        <w:jc w:val="both"/>
        <w:rPr>
          <w:lang w:val="se-NO"/>
        </w:rPr>
      </w:pPr>
      <w:r w:rsidRPr="004E0848">
        <w:rPr>
          <w:lang w:val="se-NO"/>
        </w:rPr>
        <w:t xml:space="preserve">Stivra dohkkeha boahtte jagi čoahkkinplána maŋimusat vuosttaš dábálaš čoahkkimis maŋŋil geasseluomu. </w:t>
      </w:r>
      <w:r w:rsidRPr="00B354E9">
        <w:rPr>
          <w:lang w:val="se-NO"/>
        </w:rPr>
        <w:t>Nu guhkás go lea vejolaš de biddjo plána makkár áššit galget meannuduvvot biddjojuvvon áigemeriid siste</w:t>
      </w:r>
      <w:r w:rsidRPr="004E0848">
        <w:rPr>
          <w:lang w:val="se-NO"/>
        </w:rPr>
        <w:t>.</w:t>
      </w:r>
    </w:p>
    <w:p w14:paraId="4FE11D35" w14:textId="77777777" w:rsidR="000F1496" w:rsidRDefault="000F1496" w:rsidP="00D138D8">
      <w:pPr>
        <w:jc w:val="both"/>
        <w:rPr>
          <w:lang w:val="se-NO"/>
        </w:rPr>
      </w:pPr>
    </w:p>
    <w:p w14:paraId="6F90FCFC" w14:textId="77777777" w:rsidR="00FF1C18" w:rsidRPr="004F2D7B" w:rsidRDefault="00FF1C18" w:rsidP="00D138D8">
      <w:pPr>
        <w:pStyle w:val="Overskrift2"/>
        <w:jc w:val="both"/>
        <w:rPr>
          <w:rFonts w:eastAsia="Times New Roman"/>
          <w:lang w:val="se-NO"/>
        </w:rPr>
      </w:pPr>
      <w:bookmarkStart w:id="21" w:name="Gohččun10"/>
      <w:bookmarkStart w:id="22" w:name="_Toc170811060"/>
      <w:r w:rsidRPr="004F2D7B">
        <w:rPr>
          <w:rFonts w:eastAsia="Times New Roman"/>
          <w:lang w:val="se-NO"/>
        </w:rPr>
        <w:t>10. Gohččun ja áššebáhpárat</w:t>
      </w:r>
      <w:bookmarkEnd w:id="22"/>
      <w:r w:rsidRPr="004F2D7B">
        <w:rPr>
          <w:rFonts w:eastAsia="Times New Roman"/>
          <w:lang w:val="se-NO"/>
        </w:rPr>
        <w:t xml:space="preserve"> </w:t>
      </w:r>
    </w:p>
    <w:bookmarkEnd w:id="21"/>
    <w:p w14:paraId="3AA27132" w14:textId="77777777" w:rsidR="00FC10CE" w:rsidRDefault="00FC10CE" w:rsidP="00D138D8">
      <w:pPr>
        <w:jc w:val="both"/>
        <w:rPr>
          <w:lang w:val="se-NO"/>
        </w:rPr>
      </w:pPr>
    </w:p>
    <w:p w14:paraId="28464BDB" w14:textId="2BF394DB" w:rsidR="00FF1C18" w:rsidRDefault="00FF1C18" w:rsidP="00D138D8">
      <w:pPr>
        <w:jc w:val="both"/>
        <w:rPr>
          <w:lang w:val="se-NO"/>
        </w:rPr>
      </w:pPr>
      <w:r w:rsidRPr="00FF783E">
        <w:rPr>
          <w:lang w:val="se-NO"/>
        </w:rPr>
        <w:t>Rektor ja allaskuvladirektevra hábmeba ja sáddeba gohččuma ja áššelisttu ovttas. Rektor, allaskuvladirektevra dahje guokte lahtu stivrras sáhttet gáibidit ahte stivra gohččojuvvo čoahkkimii mii ii leat biddjon mearriduvvon čoahkkinplánii</w:t>
      </w:r>
      <w:r>
        <w:rPr>
          <w:lang w:val="se-NO"/>
        </w:rPr>
        <w:t>.</w:t>
      </w:r>
    </w:p>
    <w:p w14:paraId="6918F3D8" w14:textId="77777777" w:rsidR="009B5652" w:rsidRDefault="009B5652" w:rsidP="00D138D8">
      <w:pPr>
        <w:jc w:val="both"/>
        <w:rPr>
          <w:lang w:val="se-NO"/>
        </w:rPr>
      </w:pPr>
    </w:p>
    <w:p w14:paraId="2BD8D139" w14:textId="77777777" w:rsidR="00FF1C18" w:rsidRDefault="00FF1C18" w:rsidP="00D138D8">
      <w:pPr>
        <w:jc w:val="both"/>
        <w:rPr>
          <w:lang w:val="se-NO"/>
        </w:rPr>
      </w:pPr>
      <w:r w:rsidRPr="004B402D">
        <w:rPr>
          <w:lang w:val="se-NO"/>
        </w:rPr>
        <w:t xml:space="preserve">Áššebáhpirat galget, dábálaččat, almmuhuvvot digitála vuogádahkii maŋimuštá vahku ovdal čoahkkima. </w:t>
      </w:r>
      <w:r w:rsidRPr="00EA45CF">
        <w:rPr>
          <w:lang w:val="se-NO"/>
        </w:rPr>
        <w:t>Liigedokumentašuvdna ja/dahje áššečilgehus sáhttá spiehkastahkan sáddejuvvot maŋŋá, muhto lahtut fertejit leat ožžon dan maŋimusat guokte beaivvi ovdal čoahkkima</w:t>
      </w:r>
      <w:r>
        <w:rPr>
          <w:lang w:val="se-NO"/>
        </w:rPr>
        <w:t>.</w:t>
      </w:r>
    </w:p>
    <w:p w14:paraId="728DF4EC" w14:textId="77777777" w:rsidR="009B5652" w:rsidRPr="00EA45CF" w:rsidRDefault="009B5652" w:rsidP="00D138D8">
      <w:pPr>
        <w:jc w:val="both"/>
        <w:rPr>
          <w:lang w:val="se-NO"/>
        </w:rPr>
      </w:pPr>
    </w:p>
    <w:p w14:paraId="37DF482E" w14:textId="77777777" w:rsidR="00FF1C18" w:rsidRPr="004B402D" w:rsidRDefault="00FF1C18" w:rsidP="00D138D8">
      <w:pPr>
        <w:jc w:val="both"/>
        <w:rPr>
          <w:lang w:val="se-NO"/>
        </w:rPr>
      </w:pPr>
      <w:r w:rsidRPr="004B402D">
        <w:rPr>
          <w:lang w:val="se-NO"/>
        </w:rPr>
        <w:t xml:space="preserve">Stivrajođiheaddji mearrida ovttasráđiid allaskuvladirektevrrain </w:t>
      </w:r>
      <w:r>
        <w:rPr>
          <w:lang w:val="se-NO"/>
        </w:rPr>
        <w:t>jus</w:t>
      </w:r>
      <w:r w:rsidRPr="004B402D">
        <w:rPr>
          <w:lang w:val="se-NO"/>
        </w:rPr>
        <w:t xml:space="preserve"> ášši </w:t>
      </w:r>
      <w:r>
        <w:rPr>
          <w:lang w:val="se-NO"/>
        </w:rPr>
        <w:t xml:space="preserve">ii galgga </w:t>
      </w:r>
      <w:r w:rsidRPr="004B402D">
        <w:rPr>
          <w:lang w:val="se-NO"/>
        </w:rPr>
        <w:t xml:space="preserve">almmuhuvvot. </w:t>
      </w:r>
    </w:p>
    <w:p w14:paraId="4E723B76" w14:textId="4547E48B" w:rsidR="00FF1C18" w:rsidRDefault="00FF1C18" w:rsidP="00D138D8">
      <w:pPr>
        <w:jc w:val="both"/>
        <w:rPr>
          <w:lang w:val="se-NO"/>
        </w:rPr>
      </w:pPr>
      <w:r w:rsidRPr="00503ECF">
        <w:rPr>
          <w:lang w:val="se-NO"/>
        </w:rPr>
        <w:lastRenderedPageBreak/>
        <w:t xml:space="preserve">Ovdal juohke stivračoahkkima galgá dollot </w:t>
      </w:r>
      <w:proofErr w:type="spellStart"/>
      <w:r w:rsidRPr="00503ECF">
        <w:rPr>
          <w:lang w:val="se-NO"/>
        </w:rPr>
        <w:t>DRŠ</w:t>
      </w:r>
      <w:proofErr w:type="spellEnd"/>
      <w:r w:rsidRPr="00503ECF">
        <w:rPr>
          <w:lang w:val="se-NO"/>
        </w:rPr>
        <w:t xml:space="preserve"> (Diehtojuohkin, ráđđádallan, šiehtadallan) čoahkkin váldoluohttámušolbmuiguin (</w:t>
      </w:r>
      <w:proofErr w:type="spellStart"/>
      <w:r w:rsidRPr="00503ECF">
        <w:rPr>
          <w:lang w:val="se-NO"/>
        </w:rPr>
        <w:t>VL</w:t>
      </w:r>
      <w:proofErr w:type="spellEnd"/>
      <w:r w:rsidRPr="00503ECF">
        <w:rPr>
          <w:lang w:val="se-NO"/>
        </w:rPr>
        <w:t xml:space="preserve">). </w:t>
      </w:r>
      <w:proofErr w:type="spellStart"/>
      <w:r w:rsidRPr="00503ECF">
        <w:rPr>
          <w:lang w:val="se-NO"/>
        </w:rPr>
        <w:t>VL</w:t>
      </w:r>
      <w:proofErr w:type="spellEnd"/>
      <w:r w:rsidRPr="00503ECF">
        <w:rPr>
          <w:lang w:val="se-NO"/>
        </w:rPr>
        <w:t xml:space="preserve"> galgá oažžut áššebáhpáriid (earret </w:t>
      </w:r>
      <w:proofErr w:type="spellStart"/>
      <w:r w:rsidRPr="00503ECF">
        <w:rPr>
          <w:lang w:val="se-NO"/>
        </w:rPr>
        <w:t>B-áššiid</w:t>
      </w:r>
      <w:proofErr w:type="spellEnd"/>
      <w:r w:rsidRPr="00503ECF">
        <w:rPr>
          <w:lang w:val="se-NO"/>
        </w:rPr>
        <w:t>) oktanaga stivrralahtuiguin.</w:t>
      </w:r>
    </w:p>
    <w:p w14:paraId="1A54597E" w14:textId="77777777" w:rsidR="000F1496" w:rsidRDefault="000F1496" w:rsidP="00D138D8">
      <w:pPr>
        <w:jc w:val="both"/>
        <w:rPr>
          <w:lang w:val="se-NO"/>
        </w:rPr>
      </w:pPr>
    </w:p>
    <w:p w14:paraId="0F6009FE" w14:textId="4A4D6320" w:rsidR="00FF1C18" w:rsidRPr="004306ED" w:rsidRDefault="00FF1C18" w:rsidP="00D138D8">
      <w:pPr>
        <w:pStyle w:val="Overskrift2"/>
        <w:jc w:val="both"/>
        <w:rPr>
          <w:rFonts w:eastAsia="Times New Roman"/>
          <w:lang w:val="se-NO"/>
        </w:rPr>
      </w:pPr>
      <w:bookmarkStart w:id="23" w:name="stivračoahkkimat11"/>
      <w:bookmarkStart w:id="24" w:name="_Toc170811061"/>
      <w:r w:rsidRPr="004306ED">
        <w:rPr>
          <w:rFonts w:eastAsia="Times New Roman"/>
          <w:lang w:val="se-NO"/>
        </w:rPr>
        <w:t>11. Stivračoahkkimat</w:t>
      </w:r>
      <w:bookmarkEnd w:id="24"/>
      <w:r w:rsidRPr="004306ED">
        <w:rPr>
          <w:rFonts w:eastAsia="Times New Roman"/>
          <w:lang w:val="se-NO"/>
        </w:rPr>
        <w:t xml:space="preserve"> </w:t>
      </w:r>
    </w:p>
    <w:bookmarkEnd w:id="23"/>
    <w:p w14:paraId="28977BD4" w14:textId="77777777" w:rsidR="00FC10CE" w:rsidRDefault="00FC10CE" w:rsidP="00D138D8">
      <w:pPr>
        <w:jc w:val="both"/>
        <w:rPr>
          <w:lang w:val="se-NO"/>
        </w:rPr>
      </w:pPr>
    </w:p>
    <w:p w14:paraId="726C0CDE" w14:textId="4A9A9D75" w:rsidR="00FF1C18" w:rsidRDefault="00FF1C18" w:rsidP="00D138D8">
      <w:pPr>
        <w:jc w:val="both"/>
        <w:rPr>
          <w:lang w:val="se-NO"/>
        </w:rPr>
      </w:pPr>
      <w:r w:rsidRPr="00221863">
        <w:rPr>
          <w:lang w:val="se-NO"/>
        </w:rPr>
        <w:t>Stivra galgá meannudit áššiid čoahkkimis. Spiehkastahkan sáhttet stivrračoahkkimat dollojuvvot</w:t>
      </w:r>
      <w:r>
        <w:rPr>
          <w:lang w:val="se-NO"/>
        </w:rPr>
        <w:t xml:space="preserve"> </w:t>
      </w:r>
      <w:r w:rsidRPr="00D91CD6">
        <w:rPr>
          <w:lang w:val="se-NO"/>
        </w:rPr>
        <w:t xml:space="preserve">digitálalaččat. </w:t>
      </w:r>
    </w:p>
    <w:p w14:paraId="02A0FEBE" w14:textId="77777777" w:rsidR="009B5652" w:rsidRPr="00D91CD6" w:rsidRDefault="009B5652" w:rsidP="00D138D8">
      <w:pPr>
        <w:jc w:val="both"/>
        <w:rPr>
          <w:lang w:val="se-NO"/>
        </w:rPr>
      </w:pPr>
    </w:p>
    <w:p w14:paraId="3636984F" w14:textId="77777777" w:rsidR="00FF1C18" w:rsidRDefault="00FF1C18" w:rsidP="00D138D8">
      <w:pPr>
        <w:jc w:val="both"/>
        <w:rPr>
          <w:lang w:val="se-NO"/>
        </w:rPr>
      </w:pPr>
      <w:r>
        <w:rPr>
          <w:lang w:val="se-NO"/>
        </w:rPr>
        <w:t>Hoahppo</w:t>
      </w:r>
      <w:r w:rsidRPr="00D91CD6">
        <w:rPr>
          <w:lang w:val="se-NO"/>
        </w:rPr>
        <w:t>ášši</w:t>
      </w:r>
      <w:r>
        <w:rPr>
          <w:lang w:val="se-NO"/>
        </w:rPr>
        <w:t>id</w:t>
      </w:r>
      <w:r w:rsidRPr="00D91CD6">
        <w:rPr>
          <w:lang w:val="se-NO"/>
        </w:rPr>
        <w:t xml:space="preserve"> galg</w:t>
      </w:r>
      <w:r>
        <w:rPr>
          <w:lang w:val="se-NO"/>
        </w:rPr>
        <w:t>á</w:t>
      </w:r>
      <w:r w:rsidRPr="00D91CD6">
        <w:rPr>
          <w:lang w:val="se-NO"/>
        </w:rPr>
        <w:t xml:space="preserve"> nu bures go vejolaš gar</w:t>
      </w:r>
      <w:r>
        <w:rPr>
          <w:lang w:val="se-NO"/>
        </w:rPr>
        <w:t>vit</w:t>
      </w:r>
      <w:r w:rsidRPr="00D91CD6">
        <w:rPr>
          <w:lang w:val="se-NO"/>
        </w:rPr>
        <w:t xml:space="preserve">. Stivralahtut galget liikká leat gergosat gieđahallat áššiid mat váldojuvvojit ovdan oanehis áiggis, dahje čoahkkimis jos dat adnojuvvo dohkálažžan. </w:t>
      </w:r>
      <w:r>
        <w:rPr>
          <w:lang w:val="se-NO"/>
        </w:rPr>
        <w:t>S</w:t>
      </w:r>
      <w:r w:rsidRPr="00A9246F">
        <w:rPr>
          <w:lang w:val="se-NO"/>
        </w:rPr>
        <w:t>tivra sáhttá mearridit hilgut meannudit áššiid mat buktojuvvojit njuolga stivrračoahkkimii ja mat dárbbašit dárkilat ráhkkaneami</w:t>
      </w:r>
      <w:r w:rsidRPr="00D91CD6">
        <w:rPr>
          <w:lang w:val="se-NO"/>
        </w:rPr>
        <w:t>.</w:t>
      </w:r>
    </w:p>
    <w:p w14:paraId="027C3656" w14:textId="77777777" w:rsidR="009B5652" w:rsidRPr="00D91CD6" w:rsidRDefault="009B5652" w:rsidP="00D138D8">
      <w:pPr>
        <w:jc w:val="both"/>
        <w:rPr>
          <w:lang w:val="se-NO"/>
        </w:rPr>
      </w:pPr>
    </w:p>
    <w:p w14:paraId="677DEBAF" w14:textId="77777777" w:rsidR="00FF1C18" w:rsidRDefault="00FF1C18" w:rsidP="00D138D8">
      <w:pPr>
        <w:jc w:val="both"/>
        <w:rPr>
          <w:lang w:val="se-NO"/>
        </w:rPr>
      </w:pPr>
      <w:r w:rsidRPr="0041004C">
        <w:rPr>
          <w:lang w:val="se-NO"/>
        </w:rPr>
        <w:t>Áššiid maiguin ii sáhte vuordit boahtte dábálaš stivrračoahkkimii sáhttet buktojuvvot rektorii guhte váldá mearrádusa stivrra ovddas, jus ášši ii leat mearkkašahtti dahje jus eai leat lágalaš ráddjejumit</w:t>
      </w:r>
      <w:r w:rsidRPr="00D91CD6">
        <w:rPr>
          <w:lang w:val="se-NO"/>
        </w:rPr>
        <w:t xml:space="preserve">, gč. Sámi allaskuvlla beaivválaš jođiheami </w:t>
      </w:r>
      <w:r>
        <w:rPr>
          <w:lang w:val="se-NO"/>
        </w:rPr>
        <w:t>instruksa</w:t>
      </w:r>
      <w:r w:rsidRPr="00D91CD6">
        <w:rPr>
          <w:lang w:val="se-NO"/>
        </w:rPr>
        <w:t xml:space="preserve">. </w:t>
      </w:r>
      <w:r w:rsidRPr="00DD0B1B">
        <w:rPr>
          <w:lang w:val="se-NO"/>
        </w:rPr>
        <w:t>Mearrádusat maid rektor lea váldán ovdanbuktojuvvojit diehtun stivrii čuovvovaš stivrračoahkkimis.</w:t>
      </w:r>
    </w:p>
    <w:p w14:paraId="2F505D36" w14:textId="77777777" w:rsidR="009B5652" w:rsidRDefault="009B5652" w:rsidP="00D138D8">
      <w:pPr>
        <w:jc w:val="both"/>
        <w:rPr>
          <w:lang w:val="se-NO"/>
        </w:rPr>
      </w:pPr>
    </w:p>
    <w:p w14:paraId="54E162A2" w14:textId="7A6F57EF" w:rsidR="00FF1C18" w:rsidRDefault="00FF1C18" w:rsidP="00D138D8">
      <w:pPr>
        <w:jc w:val="both"/>
        <w:rPr>
          <w:lang w:val="se-NO"/>
        </w:rPr>
      </w:pPr>
      <w:r w:rsidRPr="00D91CD6">
        <w:rPr>
          <w:lang w:val="se-NO"/>
        </w:rPr>
        <w:t xml:space="preserve">Stivrra čoahkkimat leat rabas čoahkkimat. Áššit mat eai leat almmolaččat, galget meannuduvvot giddejuvvon čoahkkimis, </w:t>
      </w:r>
      <w:proofErr w:type="spellStart"/>
      <w:r>
        <w:rPr>
          <w:lang w:val="se-NO"/>
        </w:rPr>
        <w:t>UA</w:t>
      </w:r>
      <w:proofErr w:type="spellEnd"/>
      <w:r>
        <w:rPr>
          <w:lang w:val="se-NO"/>
        </w:rPr>
        <w:t>-</w:t>
      </w:r>
      <w:r w:rsidRPr="00D91CD6">
        <w:rPr>
          <w:lang w:val="se-NO"/>
        </w:rPr>
        <w:t xml:space="preserve"> lága § 9-6 vuođul.</w:t>
      </w:r>
    </w:p>
    <w:p w14:paraId="4CF7145A" w14:textId="77777777" w:rsidR="000F1496" w:rsidRDefault="000F1496" w:rsidP="00D138D8">
      <w:pPr>
        <w:jc w:val="both"/>
        <w:rPr>
          <w:lang w:val="se-NO"/>
        </w:rPr>
      </w:pPr>
    </w:p>
    <w:p w14:paraId="6591BECF" w14:textId="77777777" w:rsidR="00FF1C18" w:rsidRPr="005B5DA7" w:rsidRDefault="00FF1C18" w:rsidP="00D138D8">
      <w:pPr>
        <w:pStyle w:val="Overskrift2"/>
        <w:jc w:val="both"/>
        <w:rPr>
          <w:rFonts w:eastAsia="Times New Roman"/>
          <w:lang w:val="se-NO"/>
        </w:rPr>
      </w:pPr>
      <w:bookmarkStart w:id="25" w:name="čoahkkingirji12"/>
      <w:bookmarkStart w:id="26" w:name="_Toc170811062"/>
      <w:r w:rsidRPr="005B5DA7">
        <w:rPr>
          <w:rFonts w:eastAsia="Times New Roman"/>
          <w:lang w:val="se-NO"/>
        </w:rPr>
        <w:t>12. Čoahkkingirji</w:t>
      </w:r>
      <w:bookmarkEnd w:id="26"/>
      <w:r w:rsidRPr="005B5DA7">
        <w:rPr>
          <w:rFonts w:eastAsia="Times New Roman"/>
          <w:lang w:val="se-NO"/>
        </w:rPr>
        <w:t xml:space="preserve"> </w:t>
      </w:r>
    </w:p>
    <w:bookmarkEnd w:id="25"/>
    <w:p w14:paraId="1222CCEB" w14:textId="77777777" w:rsidR="00FC10CE" w:rsidRDefault="00FC10CE" w:rsidP="00D138D8">
      <w:pPr>
        <w:jc w:val="both"/>
        <w:rPr>
          <w:lang w:val="se-NO"/>
        </w:rPr>
      </w:pPr>
    </w:p>
    <w:p w14:paraId="235202DD" w14:textId="395C6EB9" w:rsidR="00FF1C18" w:rsidRDefault="00FF1C18" w:rsidP="00D138D8">
      <w:pPr>
        <w:jc w:val="both"/>
        <w:rPr>
          <w:lang w:val="se-NO"/>
        </w:rPr>
      </w:pPr>
      <w:r>
        <w:rPr>
          <w:lang w:val="se-NO"/>
        </w:rPr>
        <w:t>S</w:t>
      </w:r>
      <w:r w:rsidR="00FC10CE">
        <w:rPr>
          <w:lang w:val="se-NO"/>
        </w:rPr>
        <w:t>t</w:t>
      </w:r>
      <w:r w:rsidRPr="0011109F">
        <w:rPr>
          <w:lang w:val="se-NO"/>
        </w:rPr>
        <w:t>ivračoahkkimiin galgá čállot čoahkkingirji. Lea stivrra čálli guhte čállá čoahkkingirjji. Čoahkkingirjái čállojuvvo goas ja gos stivra lea meannudan áššiid, geat ledje čoahkkimis, jus lei oktage guhte lei cealkán ahte ii boađe čoahkkimii, ja jus muhtin geassáda áššiid meannudeamis go lea bealálaš, ja stivrra mearrádus. Jus stivrra mearrádus ii leat ovttajienalaš, de galgá jienasteapmi boahtit ovdan čoahkkingirjjis. Stivrralahttu sáhttá gáibidit ahte su oaivil čállojuvvo čoahkkingirjái. Berre čállojuvvot hui oanehaččat.</w:t>
      </w:r>
    </w:p>
    <w:p w14:paraId="22103D42" w14:textId="77777777" w:rsidR="009B5652" w:rsidRPr="0011109F" w:rsidRDefault="009B5652" w:rsidP="00D138D8">
      <w:pPr>
        <w:jc w:val="both"/>
        <w:rPr>
          <w:lang w:val="se-NO"/>
        </w:rPr>
      </w:pPr>
    </w:p>
    <w:p w14:paraId="1C448ED6" w14:textId="77777777" w:rsidR="00FF1C18" w:rsidRDefault="00FF1C18" w:rsidP="00D138D8">
      <w:pPr>
        <w:jc w:val="both"/>
        <w:rPr>
          <w:lang w:val="se-NO"/>
        </w:rPr>
      </w:pPr>
      <w:r w:rsidRPr="005B5DA7">
        <w:rPr>
          <w:lang w:val="se-NO"/>
        </w:rPr>
        <w:t xml:space="preserve">Čoahkkingirji galgá ráhkaduvvot nu johtilit go vejolaš maŋŋá stivrra meannudeami, ja sáddejuvvot stivrii dohkkeheapmái. </w:t>
      </w:r>
      <w:r w:rsidRPr="009F5FDF">
        <w:rPr>
          <w:lang w:val="se-NO"/>
        </w:rPr>
        <w:t>Ferte cuiggodit 6 beaivvi siste jus leat mearkkašumit. Maŋŋá cuiggodanáigemeari de almmuhuvvo protokolla allaskuvlla neahttasiidui ja sáddejuvvo Máhttodepartementii, studeantastivrii ja riikkarevišuvdnii</w:t>
      </w:r>
      <w:r>
        <w:rPr>
          <w:lang w:val="se-NO"/>
        </w:rPr>
        <w:t>.</w:t>
      </w:r>
    </w:p>
    <w:p w14:paraId="1048BCFB" w14:textId="77777777" w:rsidR="009B5652" w:rsidRDefault="009B5652" w:rsidP="00D138D8">
      <w:pPr>
        <w:jc w:val="both"/>
        <w:rPr>
          <w:lang w:val="se-NO"/>
        </w:rPr>
      </w:pPr>
    </w:p>
    <w:p w14:paraId="6199357F" w14:textId="1C8D758B" w:rsidR="00FF1C18" w:rsidRDefault="00FF1C18" w:rsidP="00D138D8">
      <w:pPr>
        <w:jc w:val="both"/>
        <w:rPr>
          <w:lang w:val="se-NO"/>
        </w:rPr>
      </w:pPr>
      <w:r w:rsidRPr="005B5DA7">
        <w:rPr>
          <w:lang w:val="se-NO"/>
        </w:rPr>
        <w:t>Čoahkkingirji čállo davvisámegillii ja jorgaluvvo dárogillii.</w:t>
      </w:r>
    </w:p>
    <w:p w14:paraId="2C555E38" w14:textId="77777777" w:rsidR="000F1496" w:rsidRDefault="000F1496" w:rsidP="00D138D8">
      <w:pPr>
        <w:jc w:val="both"/>
        <w:rPr>
          <w:lang w:val="se-NO"/>
        </w:rPr>
      </w:pPr>
    </w:p>
    <w:p w14:paraId="4DA626B9" w14:textId="77777777" w:rsidR="00FF1C18" w:rsidRPr="00B2608E" w:rsidRDefault="00FF1C18" w:rsidP="00D138D8">
      <w:pPr>
        <w:pStyle w:val="Overskrift2"/>
        <w:jc w:val="both"/>
        <w:rPr>
          <w:rFonts w:eastAsia="Times New Roman"/>
          <w:lang w:val="se-NO"/>
        </w:rPr>
      </w:pPr>
      <w:bookmarkStart w:id="27" w:name="čuovvoleapmi13"/>
      <w:bookmarkStart w:id="28" w:name="_Toc170811063"/>
      <w:r w:rsidRPr="00B2608E">
        <w:rPr>
          <w:rFonts w:eastAsia="Times New Roman"/>
          <w:lang w:val="se-NO"/>
        </w:rPr>
        <w:lastRenderedPageBreak/>
        <w:t>13. Stivrra mearrádusaid čuovvoleapmi</w:t>
      </w:r>
      <w:bookmarkEnd w:id="28"/>
      <w:r w:rsidRPr="00B2608E">
        <w:rPr>
          <w:rFonts w:eastAsia="Times New Roman"/>
          <w:lang w:val="se-NO"/>
        </w:rPr>
        <w:t xml:space="preserve"> </w:t>
      </w:r>
    </w:p>
    <w:bookmarkEnd w:id="27"/>
    <w:p w14:paraId="189DB2AF" w14:textId="77777777" w:rsidR="00B73D49" w:rsidRDefault="00B73D49" w:rsidP="00D138D8">
      <w:pPr>
        <w:jc w:val="both"/>
        <w:rPr>
          <w:lang w:val="se-NO"/>
        </w:rPr>
      </w:pPr>
    </w:p>
    <w:p w14:paraId="7A285C06" w14:textId="5C147A1E" w:rsidR="00FF1C18" w:rsidRPr="0009334D" w:rsidRDefault="00FF1C18" w:rsidP="00D138D8">
      <w:pPr>
        <w:jc w:val="both"/>
        <w:rPr>
          <w:lang w:val="se-NO"/>
        </w:rPr>
      </w:pPr>
      <w:r w:rsidRPr="0009334D">
        <w:rPr>
          <w:lang w:val="se-NO"/>
        </w:rPr>
        <w:t>Allaskuvladirektevrras lea ovddasvástádus čađahit ja álggahit stivrra mearrádusaid. Go bivdojuvvo de sáhttá allaskuvladirektevra ovdanbuktit mearrádusa čuovvoleami stivrii.</w:t>
      </w:r>
    </w:p>
    <w:p w14:paraId="2A6EAD6B" w14:textId="77777777" w:rsidR="009B5652" w:rsidRDefault="009B5652" w:rsidP="00D138D8">
      <w:pPr>
        <w:jc w:val="both"/>
        <w:rPr>
          <w:lang w:val="se-NO"/>
        </w:rPr>
      </w:pPr>
    </w:p>
    <w:p w14:paraId="56B4E4B2" w14:textId="09D423D1" w:rsidR="00FF1C18" w:rsidRDefault="00FF1C18" w:rsidP="00D138D8">
      <w:pPr>
        <w:jc w:val="both"/>
        <w:rPr>
          <w:lang w:val="se-NO"/>
        </w:rPr>
      </w:pPr>
      <w:r w:rsidRPr="0009334D">
        <w:rPr>
          <w:lang w:val="se-NO"/>
        </w:rPr>
        <w:t>Stivra sáhttá álelassii gáibidit ahte allaskuvladirektevra addá stivrii dárkilat čilgehusa dihto áššiid birra. Dákkár čilgehusa sáhttá maiddá ovttaskas stivrralahttu gáibidit.</w:t>
      </w:r>
    </w:p>
    <w:p w14:paraId="7CC983B1" w14:textId="77777777" w:rsidR="000F1496" w:rsidRPr="0009334D" w:rsidRDefault="000F1496" w:rsidP="00D138D8">
      <w:pPr>
        <w:jc w:val="both"/>
        <w:rPr>
          <w:lang w:val="se-NO"/>
        </w:rPr>
      </w:pPr>
    </w:p>
    <w:p w14:paraId="74B66331" w14:textId="77777777" w:rsidR="00FF1C18" w:rsidRPr="0009334D" w:rsidRDefault="00FF1C18" w:rsidP="00D138D8">
      <w:pPr>
        <w:pStyle w:val="Overskrift2"/>
        <w:jc w:val="both"/>
        <w:rPr>
          <w:rFonts w:eastAsia="Times New Roman"/>
          <w:lang w:val="se-NO"/>
        </w:rPr>
      </w:pPr>
      <w:bookmarkStart w:id="29" w:name="diehtojuohkin14"/>
      <w:bookmarkStart w:id="30" w:name="_Toc170811064"/>
      <w:r w:rsidRPr="0009334D">
        <w:rPr>
          <w:rFonts w:eastAsia="Times New Roman"/>
          <w:lang w:val="se-NO"/>
        </w:rPr>
        <w:t>14. Almmolašvuohta ja diehtojuohkin</w:t>
      </w:r>
      <w:bookmarkEnd w:id="30"/>
      <w:r w:rsidRPr="0009334D">
        <w:rPr>
          <w:rFonts w:eastAsia="Times New Roman"/>
          <w:lang w:val="se-NO"/>
        </w:rPr>
        <w:t xml:space="preserve"> </w:t>
      </w:r>
    </w:p>
    <w:bookmarkEnd w:id="29"/>
    <w:p w14:paraId="4DD7FCAE" w14:textId="77777777" w:rsidR="00B73D49" w:rsidRDefault="00B73D49" w:rsidP="00D138D8">
      <w:pPr>
        <w:jc w:val="both"/>
        <w:rPr>
          <w:lang w:val="se-NO"/>
        </w:rPr>
      </w:pPr>
    </w:p>
    <w:p w14:paraId="14084989" w14:textId="74DC989F" w:rsidR="00FF1C18" w:rsidRDefault="00FF1C18" w:rsidP="00D138D8">
      <w:pPr>
        <w:jc w:val="both"/>
        <w:rPr>
          <w:lang w:val="se-NO"/>
        </w:rPr>
      </w:pPr>
      <w:r w:rsidRPr="0009334D">
        <w:rPr>
          <w:lang w:val="se-NO"/>
        </w:rPr>
        <w:t>Áššebáhpirat maid allaskuvlastivra galgá meannudit, ja mat eai leat čadnon almmolašvuhtii, almmuhuvvojit digitálalaččat, dan seammás go sáddejuvvojit stivralahtuide.</w:t>
      </w:r>
    </w:p>
    <w:p w14:paraId="54B4CA9D" w14:textId="77777777" w:rsidR="009B5652" w:rsidRDefault="009B5652" w:rsidP="00D138D8">
      <w:pPr>
        <w:jc w:val="both"/>
        <w:rPr>
          <w:lang w:val="se-NO"/>
        </w:rPr>
      </w:pPr>
    </w:p>
    <w:p w14:paraId="375EDF62" w14:textId="0C1E8537" w:rsidR="00FF1C18" w:rsidRDefault="00FF1C18" w:rsidP="000F1496">
      <w:pPr>
        <w:jc w:val="both"/>
        <w:rPr>
          <w:lang w:val="se-NO"/>
        </w:rPr>
      </w:pPr>
      <w:r w:rsidRPr="00841D8F">
        <w:rPr>
          <w:lang w:val="se-NO"/>
        </w:rPr>
        <w:t>Čoahkkingirjjit almmuhuvvojit allaskuvlla ruovttusiidduin maŋŋá go stivra lea daid dohkkehan.</w:t>
      </w:r>
    </w:p>
    <w:p w14:paraId="757EB420" w14:textId="77777777" w:rsidR="00C82DFC" w:rsidRDefault="00C82DFC" w:rsidP="000F1496">
      <w:pPr>
        <w:jc w:val="both"/>
        <w:rPr>
          <w:lang w:val="se-NO"/>
        </w:rPr>
      </w:pPr>
    </w:p>
    <w:p w14:paraId="634BC814" w14:textId="77777777" w:rsidR="00055817" w:rsidRDefault="00055817" w:rsidP="000F1496">
      <w:pPr>
        <w:jc w:val="both"/>
        <w:rPr>
          <w:lang w:val="se-NO"/>
        </w:rPr>
      </w:pPr>
    </w:p>
    <w:p w14:paraId="6D44828D" w14:textId="77777777" w:rsidR="00055817" w:rsidRPr="0009334D" w:rsidRDefault="00055817" w:rsidP="000F1496">
      <w:pPr>
        <w:jc w:val="both"/>
        <w:rPr>
          <w:lang w:val="se-NO"/>
        </w:rPr>
      </w:pPr>
    </w:p>
    <w:p w14:paraId="4DAC8399" w14:textId="77777777" w:rsidR="00FF1C18" w:rsidRPr="00503ECF" w:rsidRDefault="00FF1C18" w:rsidP="00FF1C18">
      <w:pPr>
        <w:rPr>
          <w:lang w:val="se-NO"/>
        </w:rPr>
      </w:pPr>
    </w:p>
    <w:bookmarkEnd w:id="1"/>
    <w:bookmarkEnd w:id="2"/>
    <w:p w14:paraId="7DFC6A51" w14:textId="77777777" w:rsidR="001E7962" w:rsidRDefault="001E7962">
      <w:pPr>
        <w:spacing w:after="160" w:line="259" w:lineRule="auto"/>
        <w:ind w:right="0"/>
        <w:rPr>
          <w:lang w:val="se-NO"/>
        </w:rPr>
        <w:sectPr w:rsidR="001E7962" w:rsidSect="00F60A51">
          <w:headerReference w:type="default" r:id="rId13"/>
          <w:footerReference w:type="default" r:id="rId14"/>
          <w:pgSz w:w="11906" w:h="16838"/>
          <w:pgMar w:top="2334" w:right="1505" w:bottom="1191" w:left="1191" w:header="1162" w:footer="1009" w:gutter="0"/>
          <w:pgNumType w:start="0"/>
          <w:cols w:space="708"/>
          <w:titlePg/>
          <w:docGrid w:linePitch="360"/>
        </w:sectPr>
      </w:pPr>
    </w:p>
    <w:p w14:paraId="435B1EE2" w14:textId="66341C1E" w:rsidR="00C61CE0" w:rsidRPr="005B7650" w:rsidRDefault="00532A54" w:rsidP="007E0270">
      <w:pPr>
        <w:spacing w:after="160" w:line="259" w:lineRule="auto"/>
        <w:ind w:right="0"/>
      </w:pPr>
      <w:sdt>
        <w:sdtPr>
          <w:id w:val="-2000414546"/>
          <w:docPartObj>
            <w:docPartGallery w:val="Cover Pages"/>
          </w:docPartObj>
        </w:sdtPr>
        <w:sdtEndPr/>
        <w:sdtContent>
          <w:r w:rsidR="005B7650" w:rsidRPr="005B7650">
            <w:rPr>
              <w:noProof/>
              <w14:ligatures w14:val="none"/>
            </w:rPr>
            <mc:AlternateContent>
              <mc:Choice Requires="wps">
                <w:drawing>
                  <wp:anchor distT="0" distB="0" distL="114300" distR="114300" simplePos="0" relativeHeight="251651584" behindDoc="1" locked="1" layoutInCell="1" allowOverlap="1" wp14:anchorId="465065EF" wp14:editId="15636050">
                    <wp:simplePos x="1763486" y="1710047"/>
                    <wp:positionH relativeFrom="page">
                      <wp:align>left</wp:align>
                    </wp:positionH>
                    <wp:positionV relativeFrom="page">
                      <wp:align>top</wp:align>
                    </wp:positionV>
                    <wp:extent cx="7560000" cy="10692000"/>
                    <wp:effectExtent l="0" t="0" r="22225" b="14605"/>
                    <wp:wrapNone/>
                    <wp:docPr id="1" name="Bakgrun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BB3FB" id="Bakgrunn" o:spid="_x0000_s1026" alt="&quot;&quot;" style="position:absolute;margin-left:0;margin-top:0;width:595.3pt;height:841.9pt;z-index:-25166489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" filled="f" strokecolor="white [3212]" strokeweight="1pt">
                    <w10:wrap anchorx="page" anchory="page"/>
                    <w10:anchorlock/>
                  </v:rect>
                </w:pict>
              </mc:Fallback>
            </mc:AlternateContent>
          </w:r>
          <w:r w:rsidR="005B7650" w:rsidRPr="005B7650">
            <w:rPr>
              <w:noProof/>
              <w14:ligatures w14:val="none"/>
            </w:rPr>
            <mc:AlternateContent>
              <mc:Choice Requires="wps">
                <w:drawing>
                  <wp:anchor distT="0" distB="0" distL="114300" distR="114300" simplePos="0" relativeHeight="251649536" behindDoc="0" locked="1" layoutInCell="1" allowOverlap="1" wp14:anchorId="2072926A" wp14:editId="6667AC92">
                    <wp:simplePos x="0" y="0"/>
                    <wp:positionH relativeFrom="page">
                      <wp:posOffset>3225800</wp:posOffset>
                    </wp:positionH>
                    <wp:positionV relativeFrom="page">
                      <wp:posOffset>9762490</wp:posOffset>
                    </wp:positionV>
                    <wp:extent cx="2467610" cy="251460"/>
                    <wp:effectExtent l="0" t="0" r="0" b="0"/>
                    <wp:wrapNone/>
                    <wp:docPr id="2" name="Navn på engelsk" descr="Engelsk navn. Sámi University of Applied Sciences"/>
                    <wp:cNvGraphicFramePr/>
                    <a:graphic xmlns:a="http://schemas.openxmlformats.org/drawingml/2006/main">
                      <a:graphicData uri="http://schemas.microsoft.com/office/word/2010/wordprocessingShape">
                        <wps:wsp>
                          <wps:cNvSpPr txBox="1"/>
                          <wps:spPr>
                            <a:xfrm>
                              <a:off x="0" y="0"/>
                              <a:ext cx="2467610" cy="251460"/>
                            </a:xfrm>
                            <a:prstGeom prst="rect">
                              <a:avLst/>
                            </a:prstGeom>
                            <a:noFill/>
                            <a:ln w="6350">
                              <a:noFill/>
                            </a:ln>
                          </wps:spPr>
                          <wps:txbx>
                            <w:txbxContent>
                              <w:p w14:paraId="09A696F0" w14:textId="77777777" w:rsidR="005B7650" w:rsidRPr="00781072" w:rsidRDefault="005B7650" w:rsidP="00781072">
                                <w:pPr>
                                  <w:pStyle w:val="forside--dokumenttype"/>
                                  <w:jc w:val="left"/>
                                  <w:rPr>
                                    <w:b w:val="0"/>
                                    <w:bCs w:val="0"/>
                                    <w:caps w:val="0"/>
                                  </w:rPr>
                                </w:pPr>
                                <w:r w:rsidRPr="00781072">
                                  <w:rPr>
                                    <w:b w:val="0"/>
                                    <w:bCs w:val="0"/>
                                    <w:caps w:val="0"/>
                                  </w:rPr>
                                  <w:t>Sámi University of Applied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2926A" id="Navn på engelsk" o:spid="_x0000_s1028" type="#_x0000_t202" alt="Engelsk navn. Sámi University of Applied Sciences" style="position:absolute;margin-left:254pt;margin-top:768.7pt;width:194.3pt;height:19.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" filled="f" stroked="f" strokeweight=".5pt">
                    <v:textbox>
                      <w:txbxContent>
                        <w:p w14:paraId="09A696F0" w14:textId="77777777" w:rsidR="005B7650" w:rsidRPr="00781072" w:rsidRDefault="005B7650" w:rsidP="00781072">
                          <w:pPr>
                            <w:pStyle w:val="forside--dokumenttype"/>
                            <w:jc w:val="left"/>
                            <w:rPr>
                              <w:b w:val="0"/>
                              <w:bCs w:val="0"/>
                              <w:caps w:val="0"/>
                            </w:rPr>
                          </w:pPr>
                          <w:r w:rsidRPr="00781072">
                            <w:rPr>
                              <w:b w:val="0"/>
                              <w:bCs w:val="0"/>
                              <w:caps w:val="0"/>
                            </w:rPr>
                            <w:t>Sámi University of Applied Sciences</w:t>
                          </w:r>
                        </w:p>
                      </w:txbxContent>
                    </v:textbox>
                    <w10:wrap anchorx="page" anchory="page"/>
                    <w10:anchorlock/>
                  </v:shape>
                </w:pict>
              </mc:Fallback>
            </mc:AlternateContent>
          </w:r>
          <w:r w:rsidR="005B7650" w:rsidRPr="005B7650">
            <w:rPr>
              <w:noProof/>
              <w14:ligatures w14:val="none"/>
            </w:rPr>
            <mc:AlternateContent>
              <mc:Choice Requires="wps">
                <w:drawing>
                  <wp:anchor distT="0" distB="0" distL="114300" distR="114300" simplePos="0" relativeHeight="251647488" behindDoc="0" locked="1" layoutInCell="1" allowOverlap="1" wp14:anchorId="3254427E" wp14:editId="6587B35D">
                    <wp:simplePos x="0" y="0"/>
                    <wp:positionH relativeFrom="page">
                      <wp:posOffset>5632450</wp:posOffset>
                    </wp:positionH>
                    <wp:positionV relativeFrom="page">
                      <wp:posOffset>9758680</wp:posOffset>
                    </wp:positionV>
                    <wp:extent cx="1263015" cy="251460"/>
                    <wp:effectExtent l="0" t="0" r="0" b="0"/>
                    <wp:wrapNone/>
                    <wp:docPr id="6" name="Nettsid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63015" cy="251460"/>
                            </a:xfrm>
                            <a:prstGeom prst="rect">
                              <a:avLst/>
                            </a:prstGeom>
                            <a:noFill/>
                            <a:ln w="6350">
                              <a:noFill/>
                            </a:ln>
                          </wps:spPr>
                          <wps:txbx>
                            <w:txbxContent>
                              <w:p w14:paraId="2F3DD792" w14:textId="77777777" w:rsidR="005B7650" w:rsidRPr="003A1192" w:rsidRDefault="005B7650" w:rsidP="0027118F">
                                <w:pPr>
                                  <w:pStyle w:val="forside--nettside"/>
                                </w:pPr>
                                <w:r w:rsidRPr="003A1192">
                                  <w:t>samas.no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4427E" id="_x0000_s1029" type="#_x0000_t202" alt="&quot;&quot;" style="position:absolute;margin-left:443.5pt;margin-top:768.4pt;width:99.45pt;height:19.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" filled="f" stroked="f" strokeweight=".5pt">
                    <v:textbox>
                      <w:txbxContent>
                        <w:p w14:paraId="2F3DD792" w14:textId="77777777" w:rsidR="005B7650" w:rsidRPr="003A1192" w:rsidRDefault="005B7650" w:rsidP="0027118F">
                          <w:pPr>
                            <w:pStyle w:val="forside--nettside"/>
                          </w:pPr>
                          <w:r w:rsidRPr="003A1192">
                            <w:t>samas.no</w:t>
                          </w:r>
                        </w:p>
                      </w:txbxContent>
                    </v:textbox>
                    <w10:wrap anchorx="page" anchory="page"/>
                    <w10:anchorlock/>
                  </v:shape>
                </w:pict>
              </mc:Fallback>
            </mc:AlternateContent>
          </w:r>
          <w:r w:rsidR="005B7650" w:rsidRPr="005B7650">
            <w:rPr>
              <w:noProof/>
            </w:rPr>
            <w:drawing>
              <wp:anchor distT="0" distB="0" distL="114300" distR="114300" simplePos="0" relativeHeight="251645440" behindDoc="0" locked="1" layoutInCell="1" allowOverlap="1" wp14:anchorId="21F8DD97" wp14:editId="6359A56C">
                <wp:simplePos x="0" y="0"/>
                <wp:positionH relativeFrom="page">
                  <wp:posOffset>744220</wp:posOffset>
                </wp:positionH>
                <wp:positionV relativeFrom="page">
                  <wp:posOffset>9459595</wp:posOffset>
                </wp:positionV>
                <wp:extent cx="1925955" cy="478790"/>
                <wp:effectExtent l="0" t="0" r="0" b="0"/>
                <wp:wrapNone/>
                <wp:docPr id="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a:extLst>
                            <a:ext uri="{C183D7F6-B498-43B3-948B-1728B52AA6E4}">
                              <adec:decorative xmlns:adec="http://schemas.microsoft.com/office/drawing/2017/decorative" val="1"/>
                            </a:ext>
                          </a:extLst>
                        </pic:cNvPr>
                        <pic:cNvPicPr/>
                      </pic:nvPicPr>
                      <pic:blipFill>
                        <a:blip r:embed="rId10">
                          <a:extLst>
                            <a:ext uri="{96DAC541-7B7A-43D3-8B79-37D633B846F1}">
                              <asvg:svgBlip xmlns:asvg="http://schemas.microsoft.com/office/drawing/2016/SVG/main" r:embed="rId11"/>
                            </a:ext>
                          </a:extLst>
                        </a:blip>
                        <a:stretch>
                          <a:fillRect/>
                        </a:stretch>
                      </pic:blipFill>
                      <pic:spPr>
                        <a:xfrm>
                          <a:off x="0" y="0"/>
                          <a:ext cx="1925955" cy="478790"/>
                        </a:xfrm>
                        <a:prstGeom prst="rect">
                          <a:avLst/>
                        </a:prstGeom>
                      </pic:spPr>
                    </pic:pic>
                  </a:graphicData>
                </a:graphic>
                <wp14:sizeRelH relativeFrom="margin">
                  <wp14:pctWidth>0</wp14:pctWidth>
                </wp14:sizeRelH>
                <wp14:sizeRelV relativeFrom="margin">
                  <wp14:pctHeight>0</wp14:pctHeight>
                </wp14:sizeRelV>
              </wp:anchor>
            </w:drawing>
          </w:r>
        </w:sdtContent>
      </w:sdt>
    </w:p>
    <w:sectPr w:rsidR="00C61CE0" w:rsidRPr="005B7650" w:rsidSect="00F60A51">
      <w:footerReference w:type="default" r:id="rId15"/>
      <w:pgSz w:w="11906" w:h="16838"/>
      <w:pgMar w:top="2334" w:right="1505" w:bottom="1191" w:left="1191" w:header="1162" w:footer="10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45C85" w14:textId="77777777" w:rsidR="008B3C44" w:rsidRDefault="008B3C44" w:rsidP="00724DB8">
      <w:r>
        <w:separator/>
      </w:r>
    </w:p>
  </w:endnote>
  <w:endnote w:type="continuationSeparator" w:id="0">
    <w:p w14:paraId="6102F5AF" w14:textId="77777777" w:rsidR="008B3C44" w:rsidRDefault="008B3C44" w:rsidP="0072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5E5233" w14:textId="77777777" w:rsidR="000A71C7" w:rsidRPr="000A71C7" w:rsidRDefault="00BF6F3B" w:rsidP="00724DB8">
    <w:pPr>
      <w:pStyle w:val="Bunntekst"/>
    </w:pPr>
    <w:r>
      <w:rPr>
        <w:noProof/>
      </w:rPr>
      <mc:AlternateContent>
        <mc:Choice Requires="wps">
          <w:drawing>
            <wp:anchor distT="0" distB="0" distL="114300" distR="114300" simplePos="0" relativeHeight="251662336" behindDoc="0" locked="0" layoutInCell="1" allowOverlap="1" wp14:anchorId="012E358B" wp14:editId="1BDEBDCD">
              <wp:simplePos x="0" y="0"/>
              <wp:positionH relativeFrom="page">
                <wp:posOffset>630407</wp:posOffset>
              </wp:positionH>
              <wp:positionV relativeFrom="page">
                <wp:posOffset>10010140</wp:posOffset>
              </wp:positionV>
              <wp:extent cx="6235200" cy="176400"/>
              <wp:effectExtent l="0" t="0" r="0" b="14605"/>
              <wp:wrapNone/>
              <wp:docPr id="5" name="Nettside" descr="Nettside og sidetall"/>
              <wp:cNvGraphicFramePr/>
              <a:graphic xmlns:a="http://schemas.openxmlformats.org/drawingml/2006/main">
                <a:graphicData uri="http://schemas.microsoft.com/office/word/2010/wordprocessingShape">
                  <wps:wsp>
                    <wps:cNvSpPr txBox="1"/>
                    <wps:spPr>
                      <a:xfrm>
                        <a:off x="0" y="0"/>
                        <a:ext cx="6235200" cy="176400"/>
                      </a:xfrm>
                      <a:prstGeom prst="rect">
                        <a:avLst/>
                      </a:prstGeom>
                      <a:noFill/>
                      <a:ln w="6350">
                        <a:noFill/>
                      </a:ln>
                    </wps:spPr>
                    <wps:txbx>
                      <w:txbxContent>
                        <w:p w14:paraId="673FFBAD" w14:textId="5671499A" w:rsidR="00BF6F3B" w:rsidRPr="00BF6F3B" w:rsidRDefault="00BF6F3B" w:rsidP="00724DB8">
                          <w:pPr>
                            <w:pStyle w:val="Bunntekst"/>
                          </w:pPr>
                          <w:r w:rsidRPr="00AE1661">
                            <w:rPr>
                              <w:rStyle w:val="Bunntekst--nettside"/>
                            </w:rPr>
                            <w:t>samas.no</w:t>
                          </w:r>
                          <w:r>
                            <w:rPr>
                              <w:rStyle w:val="Bunntekst--nettside"/>
                            </w:rPr>
                            <w:tab/>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9000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E358B" id="_x0000_t202" coordsize="21600,21600" o:spt="202" path="m,l,21600r21600,l21600,xe">
              <v:stroke joinstyle="miter"/>
              <v:path gradientshapeok="t" o:connecttype="rect"/>
            </v:shapetype>
            <v:shape id="_x0000_s1030" type="#_x0000_t202" alt="Nettside og sidetall" style="position:absolute;margin-left:49.65pt;margin-top:788.2pt;width:490.95pt;height:1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" filled="f" stroked="f" strokeweight=".5pt">
              <v:textbox inset="2.5mm,0,,0">
                <w:txbxContent>
                  <w:p w14:paraId="673FFBAD" w14:textId="5671499A" w:rsidR="00BF6F3B" w:rsidRPr="00BF6F3B" w:rsidRDefault="00BF6F3B" w:rsidP="00724DB8">
                    <w:pPr>
                      <w:pStyle w:val="Bunntekst"/>
                    </w:pPr>
                    <w:r w:rsidRPr="00AE1661">
                      <w:rPr>
                        <w:rStyle w:val="Bunntekst--nettside"/>
                      </w:rPr>
                      <w:t>samas.no</w:t>
                    </w:r>
                    <w:r>
                      <w:rPr>
                        <w:rStyle w:val="Bunntekst--nettside"/>
                      </w:rPr>
                      <w:tab/>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FF975" w14:textId="0B006FED" w:rsidR="00325B51" w:rsidRPr="000A71C7" w:rsidRDefault="00325B51" w:rsidP="00724DB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AECC8" w14:textId="77777777" w:rsidR="008B3C44" w:rsidRDefault="008B3C44" w:rsidP="00724DB8">
      <w:r>
        <w:separator/>
      </w:r>
    </w:p>
  </w:footnote>
  <w:footnote w:type="continuationSeparator" w:id="0">
    <w:p w14:paraId="11D55B1F" w14:textId="77777777" w:rsidR="008B3C44" w:rsidRDefault="008B3C44" w:rsidP="0072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26786" w14:textId="4CEBF948" w:rsidR="00030039" w:rsidRDefault="00B42832">
    <w:pPr>
      <w:pStyle w:val="Topptekst"/>
    </w:pPr>
    <w:r>
      <w:t>Sámi allaskuvlla stivrainstruksa</w:t>
    </w:r>
    <w:r w:rsidR="00843B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046DD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0EDF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9240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844D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D2A4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84B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549D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A06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23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A2D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41328"/>
    <w:multiLevelType w:val="hybridMultilevel"/>
    <w:tmpl w:val="3948F6B4"/>
    <w:lvl w:ilvl="0" w:tplc="6DE6AE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8B35ED2"/>
    <w:multiLevelType w:val="hybridMultilevel"/>
    <w:tmpl w:val="7F1E35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BCC5064"/>
    <w:multiLevelType w:val="hybridMultilevel"/>
    <w:tmpl w:val="9530FD60"/>
    <w:lvl w:ilvl="0" w:tplc="6DE6AE2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30D0D64"/>
    <w:multiLevelType w:val="hybridMultilevel"/>
    <w:tmpl w:val="A6F827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8EE0913"/>
    <w:multiLevelType w:val="hybridMultilevel"/>
    <w:tmpl w:val="A94430E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969746891">
    <w:abstractNumId w:val="8"/>
  </w:num>
  <w:num w:numId="2" w16cid:durableId="983193190">
    <w:abstractNumId w:val="3"/>
  </w:num>
  <w:num w:numId="3" w16cid:durableId="1122529975">
    <w:abstractNumId w:val="2"/>
  </w:num>
  <w:num w:numId="4" w16cid:durableId="704448680">
    <w:abstractNumId w:val="1"/>
  </w:num>
  <w:num w:numId="5" w16cid:durableId="1490905666">
    <w:abstractNumId w:val="0"/>
  </w:num>
  <w:num w:numId="6" w16cid:durableId="1181815311">
    <w:abstractNumId w:val="9"/>
  </w:num>
  <w:num w:numId="7" w16cid:durableId="1170412545">
    <w:abstractNumId w:val="7"/>
  </w:num>
  <w:num w:numId="8" w16cid:durableId="139350443">
    <w:abstractNumId w:val="6"/>
  </w:num>
  <w:num w:numId="9" w16cid:durableId="224217864">
    <w:abstractNumId w:val="5"/>
  </w:num>
  <w:num w:numId="10" w16cid:durableId="1019815067">
    <w:abstractNumId w:val="4"/>
  </w:num>
  <w:num w:numId="11" w16cid:durableId="676620743">
    <w:abstractNumId w:val="10"/>
  </w:num>
  <w:num w:numId="12" w16cid:durableId="913203291">
    <w:abstractNumId w:val="12"/>
  </w:num>
  <w:num w:numId="13" w16cid:durableId="1417635419">
    <w:abstractNumId w:val="14"/>
  </w:num>
  <w:num w:numId="14" w16cid:durableId="1912696090">
    <w:abstractNumId w:val="11"/>
  </w:num>
  <w:num w:numId="15" w16cid:durableId="15712283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18"/>
    <w:rsid w:val="000010F5"/>
    <w:rsid w:val="00030039"/>
    <w:rsid w:val="000322AB"/>
    <w:rsid w:val="00055817"/>
    <w:rsid w:val="00066CFB"/>
    <w:rsid w:val="00076AF6"/>
    <w:rsid w:val="000A71C7"/>
    <w:rsid w:val="000C599C"/>
    <w:rsid w:val="000D74B0"/>
    <w:rsid w:val="000E4D2A"/>
    <w:rsid w:val="000E6F55"/>
    <w:rsid w:val="000F1496"/>
    <w:rsid w:val="00130C31"/>
    <w:rsid w:val="001572BC"/>
    <w:rsid w:val="00157E43"/>
    <w:rsid w:val="00193D20"/>
    <w:rsid w:val="001A019B"/>
    <w:rsid w:val="001A58DA"/>
    <w:rsid w:val="001B0958"/>
    <w:rsid w:val="001B58C4"/>
    <w:rsid w:val="001D49E0"/>
    <w:rsid w:val="001D559B"/>
    <w:rsid w:val="001E5ED0"/>
    <w:rsid w:val="001E7962"/>
    <w:rsid w:val="001F5A93"/>
    <w:rsid w:val="002035DC"/>
    <w:rsid w:val="00222F2E"/>
    <w:rsid w:val="00247327"/>
    <w:rsid w:val="002513AC"/>
    <w:rsid w:val="00255A3B"/>
    <w:rsid w:val="00260D02"/>
    <w:rsid w:val="002A0790"/>
    <w:rsid w:val="002B09E6"/>
    <w:rsid w:val="002D7251"/>
    <w:rsid w:val="00325B51"/>
    <w:rsid w:val="003332BA"/>
    <w:rsid w:val="00334B40"/>
    <w:rsid w:val="00376AD0"/>
    <w:rsid w:val="00382A86"/>
    <w:rsid w:val="00397363"/>
    <w:rsid w:val="003A2694"/>
    <w:rsid w:val="003B4DAD"/>
    <w:rsid w:val="003C4E79"/>
    <w:rsid w:val="003D614A"/>
    <w:rsid w:val="003E35A5"/>
    <w:rsid w:val="003E3792"/>
    <w:rsid w:val="003F309A"/>
    <w:rsid w:val="00436FE4"/>
    <w:rsid w:val="00470754"/>
    <w:rsid w:val="00474A60"/>
    <w:rsid w:val="00477EC6"/>
    <w:rsid w:val="004C65C1"/>
    <w:rsid w:val="004F5899"/>
    <w:rsid w:val="00503972"/>
    <w:rsid w:val="005046A9"/>
    <w:rsid w:val="0050530B"/>
    <w:rsid w:val="00532A54"/>
    <w:rsid w:val="0055530D"/>
    <w:rsid w:val="00561360"/>
    <w:rsid w:val="005738E7"/>
    <w:rsid w:val="00573FC5"/>
    <w:rsid w:val="00583635"/>
    <w:rsid w:val="005930D0"/>
    <w:rsid w:val="005A094F"/>
    <w:rsid w:val="005B7650"/>
    <w:rsid w:val="005D3C17"/>
    <w:rsid w:val="005D621E"/>
    <w:rsid w:val="006006E8"/>
    <w:rsid w:val="0062455F"/>
    <w:rsid w:val="00634448"/>
    <w:rsid w:val="00637CA7"/>
    <w:rsid w:val="00670C4B"/>
    <w:rsid w:val="00672501"/>
    <w:rsid w:val="00673B6A"/>
    <w:rsid w:val="006D1E0B"/>
    <w:rsid w:val="006D5321"/>
    <w:rsid w:val="0071314B"/>
    <w:rsid w:val="00724DB8"/>
    <w:rsid w:val="0072615B"/>
    <w:rsid w:val="007300C0"/>
    <w:rsid w:val="00735E45"/>
    <w:rsid w:val="0073644D"/>
    <w:rsid w:val="00744895"/>
    <w:rsid w:val="00762F28"/>
    <w:rsid w:val="00784AC2"/>
    <w:rsid w:val="00787FBE"/>
    <w:rsid w:val="007923A4"/>
    <w:rsid w:val="007A0EDA"/>
    <w:rsid w:val="007B193F"/>
    <w:rsid w:val="007D3EAD"/>
    <w:rsid w:val="007E0270"/>
    <w:rsid w:val="007E7B43"/>
    <w:rsid w:val="007F1308"/>
    <w:rsid w:val="0080062E"/>
    <w:rsid w:val="00822469"/>
    <w:rsid w:val="0083529B"/>
    <w:rsid w:val="00843B62"/>
    <w:rsid w:val="00852651"/>
    <w:rsid w:val="008615C2"/>
    <w:rsid w:val="008629A0"/>
    <w:rsid w:val="0088775F"/>
    <w:rsid w:val="008A482E"/>
    <w:rsid w:val="008B3C44"/>
    <w:rsid w:val="008D484C"/>
    <w:rsid w:val="008D6B58"/>
    <w:rsid w:val="008E27B7"/>
    <w:rsid w:val="008F52FD"/>
    <w:rsid w:val="00915724"/>
    <w:rsid w:val="00926FFF"/>
    <w:rsid w:val="00930EC4"/>
    <w:rsid w:val="009325FA"/>
    <w:rsid w:val="00932B5D"/>
    <w:rsid w:val="00935D49"/>
    <w:rsid w:val="00936950"/>
    <w:rsid w:val="00946048"/>
    <w:rsid w:val="009600D5"/>
    <w:rsid w:val="009B5652"/>
    <w:rsid w:val="009B57D5"/>
    <w:rsid w:val="009C347A"/>
    <w:rsid w:val="009E6924"/>
    <w:rsid w:val="009F2F92"/>
    <w:rsid w:val="00A11ABE"/>
    <w:rsid w:val="00A14C74"/>
    <w:rsid w:val="00A16BB5"/>
    <w:rsid w:val="00A255B2"/>
    <w:rsid w:val="00A31D12"/>
    <w:rsid w:val="00A35608"/>
    <w:rsid w:val="00A41D9E"/>
    <w:rsid w:val="00A42A22"/>
    <w:rsid w:val="00A8235C"/>
    <w:rsid w:val="00A85B7D"/>
    <w:rsid w:val="00A96D8C"/>
    <w:rsid w:val="00AD0026"/>
    <w:rsid w:val="00AD0BEA"/>
    <w:rsid w:val="00AD47E4"/>
    <w:rsid w:val="00AE1661"/>
    <w:rsid w:val="00AF417B"/>
    <w:rsid w:val="00B0198E"/>
    <w:rsid w:val="00B129BE"/>
    <w:rsid w:val="00B146F0"/>
    <w:rsid w:val="00B20126"/>
    <w:rsid w:val="00B31450"/>
    <w:rsid w:val="00B42832"/>
    <w:rsid w:val="00B4760D"/>
    <w:rsid w:val="00B638F9"/>
    <w:rsid w:val="00B66C91"/>
    <w:rsid w:val="00B73D49"/>
    <w:rsid w:val="00B74E30"/>
    <w:rsid w:val="00B75C98"/>
    <w:rsid w:val="00B87A73"/>
    <w:rsid w:val="00B962BC"/>
    <w:rsid w:val="00BA4584"/>
    <w:rsid w:val="00BE122E"/>
    <w:rsid w:val="00BE36DC"/>
    <w:rsid w:val="00BE56B8"/>
    <w:rsid w:val="00BF6F3B"/>
    <w:rsid w:val="00BF7D4C"/>
    <w:rsid w:val="00C118C5"/>
    <w:rsid w:val="00C16648"/>
    <w:rsid w:val="00C35B2B"/>
    <w:rsid w:val="00C40238"/>
    <w:rsid w:val="00C41BC6"/>
    <w:rsid w:val="00C57138"/>
    <w:rsid w:val="00C61CE0"/>
    <w:rsid w:val="00C669D7"/>
    <w:rsid w:val="00C676A1"/>
    <w:rsid w:val="00C70241"/>
    <w:rsid w:val="00C733B8"/>
    <w:rsid w:val="00C8004F"/>
    <w:rsid w:val="00C82DFC"/>
    <w:rsid w:val="00CA19E1"/>
    <w:rsid w:val="00CA21D1"/>
    <w:rsid w:val="00CA7F02"/>
    <w:rsid w:val="00CD1792"/>
    <w:rsid w:val="00CE407C"/>
    <w:rsid w:val="00CE503D"/>
    <w:rsid w:val="00CF6C1D"/>
    <w:rsid w:val="00D138D8"/>
    <w:rsid w:val="00D16099"/>
    <w:rsid w:val="00D440AE"/>
    <w:rsid w:val="00D5267E"/>
    <w:rsid w:val="00D56B5A"/>
    <w:rsid w:val="00D722A3"/>
    <w:rsid w:val="00DA2BA1"/>
    <w:rsid w:val="00DB0798"/>
    <w:rsid w:val="00DC3BE9"/>
    <w:rsid w:val="00DE590A"/>
    <w:rsid w:val="00DF2F6A"/>
    <w:rsid w:val="00E02AF9"/>
    <w:rsid w:val="00E11CE1"/>
    <w:rsid w:val="00E14A55"/>
    <w:rsid w:val="00E1792F"/>
    <w:rsid w:val="00E17BE4"/>
    <w:rsid w:val="00E352A4"/>
    <w:rsid w:val="00E60C59"/>
    <w:rsid w:val="00E73E28"/>
    <w:rsid w:val="00E763E8"/>
    <w:rsid w:val="00E765E1"/>
    <w:rsid w:val="00E85DF8"/>
    <w:rsid w:val="00E9719F"/>
    <w:rsid w:val="00EB3A5A"/>
    <w:rsid w:val="00EC5816"/>
    <w:rsid w:val="00ED1E45"/>
    <w:rsid w:val="00ED3556"/>
    <w:rsid w:val="00EE4D97"/>
    <w:rsid w:val="00EF423A"/>
    <w:rsid w:val="00F00C61"/>
    <w:rsid w:val="00F03EF4"/>
    <w:rsid w:val="00F07D1E"/>
    <w:rsid w:val="00F1015A"/>
    <w:rsid w:val="00F21054"/>
    <w:rsid w:val="00F40307"/>
    <w:rsid w:val="00F60A51"/>
    <w:rsid w:val="00F85F12"/>
    <w:rsid w:val="00FB2F08"/>
    <w:rsid w:val="00FB3855"/>
    <w:rsid w:val="00FC10CE"/>
    <w:rsid w:val="00FC52B1"/>
    <w:rsid w:val="00FD0E73"/>
    <w:rsid w:val="00FD4191"/>
    <w:rsid w:val="00FE41B5"/>
    <w:rsid w:val="00FE6642"/>
    <w:rsid w:val="00FF1C18"/>
    <w:rsid w:val="00FF56EA"/>
    <w:rsid w:val="00FF77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A0DD0"/>
  <w15:chartTrackingRefBased/>
  <w15:docId w15:val="{07689F79-7AF9-405A-A328-52DBACA0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38"/>
    <w:pPr>
      <w:spacing w:after="0" w:line="305" w:lineRule="auto"/>
      <w:ind w:right="-4"/>
    </w:pPr>
    <w:rPr>
      <w:color w:val="000000" w:themeColor="text1"/>
      <w:kern w:val="16"/>
      <w14:ligatures w14:val="standardContextual"/>
    </w:rPr>
  </w:style>
  <w:style w:type="paragraph" w:styleId="Overskrift1">
    <w:name w:val="heading 1"/>
    <w:basedOn w:val="Normal"/>
    <w:next w:val="Normal"/>
    <w:link w:val="Overskrift1Tegn"/>
    <w:uiPriority w:val="9"/>
    <w:qFormat/>
    <w:rsid w:val="00E352A4"/>
    <w:pPr>
      <w:keepNext/>
      <w:keepLines/>
      <w:pageBreakBefore/>
      <w:framePr w:w="9072" w:hSpace="1701" w:wrap="around" w:vAnchor="page" w:hAnchor="text" w:y="2258"/>
      <w:spacing w:after="476" w:line="250" w:lineRule="auto"/>
      <w:ind w:right="352"/>
      <w:outlineLvl w:val="0"/>
    </w:pPr>
    <w:rPr>
      <w:rFonts w:asciiTheme="majorHAnsi" w:eastAsiaTheme="majorEastAsia" w:hAnsiTheme="majorHAnsi" w:cstheme="majorBidi"/>
      <w:b/>
      <w:bCs/>
      <w:sz w:val="60"/>
      <w:szCs w:val="60"/>
    </w:rPr>
  </w:style>
  <w:style w:type="paragraph" w:styleId="Overskrift2">
    <w:name w:val="heading 2"/>
    <w:basedOn w:val="Normal"/>
    <w:next w:val="Normal"/>
    <w:link w:val="Overskrift2Tegn"/>
    <w:uiPriority w:val="9"/>
    <w:unhideWhenUsed/>
    <w:qFormat/>
    <w:rsid w:val="00CD1792"/>
    <w:pPr>
      <w:keepNext/>
      <w:keepLines/>
      <w:spacing w:before="320" w:after="120" w:line="230" w:lineRule="auto"/>
      <w:outlineLvl w:val="1"/>
    </w:pPr>
    <w:rPr>
      <w:rFonts w:asciiTheme="majorHAnsi" w:eastAsiaTheme="majorEastAsia" w:hAnsiTheme="majorHAnsi" w:cstheme="majorBidi"/>
      <w:b/>
      <w:bCs/>
      <w:sz w:val="28"/>
      <w:szCs w:val="28"/>
    </w:rPr>
  </w:style>
  <w:style w:type="paragraph" w:styleId="Overskrift3">
    <w:name w:val="heading 3"/>
    <w:basedOn w:val="Normal"/>
    <w:next w:val="Normal"/>
    <w:link w:val="Overskrift3Tegn"/>
    <w:uiPriority w:val="9"/>
    <w:unhideWhenUsed/>
    <w:qFormat/>
    <w:rsid w:val="00822469"/>
    <w:pPr>
      <w:keepNext/>
      <w:keepLines/>
      <w:spacing w:before="320" w:after="70" w:line="228" w:lineRule="auto"/>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unhideWhenUsed/>
    <w:qFormat/>
    <w:rsid w:val="0071314B"/>
    <w:pPr>
      <w:keepNext/>
      <w:keepLines/>
      <w:spacing w:before="40"/>
      <w:outlineLvl w:val="3"/>
    </w:pPr>
    <w:rPr>
      <w:rFonts w:asciiTheme="majorHAnsi" w:eastAsiaTheme="majorEastAsia" w:hAnsiTheme="majorHAnsi" w:cstheme="majorBidi"/>
      <w:i/>
      <w:iCs/>
      <w:color w:val="7F7F7F" w:themeColor="text1" w:themeTint="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9C347A"/>
    <w:pPr>
      <w:spacing w:line="269" w:lineRule="auto"/>
      <w:ind w:left="4410" w:right="-306"/>
      <w:jc w:val="right"/>
    </w:pPr>
    <w:rPr>
      <w:rFonts w:asciiTheme="majorHAnsi" w:hAnsiTheme="majorHAnsi"/>
      <w:noProof/>
      <w:sz w:val="14"/>
      <w:szCs w:val="14"/>
    </w:rPr>
  </w:style>
  <w:style w:type="character" w:customStyle="1" w:styleId="TopptekstTegn">
    <w:name w:val="Topptekst Tegn"/>
    <w:basedOn w:val="Standardskriftforavsnitt"/>
    <w:link w:val="Topptekst"/>
    <w:uiPriority w:val="99"/>
    <w:semiHidden/>
    <w:rsid w:val="009C347A"/>
    <w:rPr>
      <w:rFonts w:asciiTheme="majorHAnsi" w:hAnsiTheme="majorHAnsi"/>
      <w:noProof/>
      <w:color w:val="000000" w:themeColor="text1"/>
      <w:kern w:val="16"/>
      <w:sz w:val="14"/>
      <w:szCs w:val="14"/>
      <w14:ligatures w14:val="standardContextual"/>
    </w:rPr>
  </w:style>
  <w:style w:type="paragraph" w:styleId="Bunntekst">
    <w:name w:val="footer"/>
    <w:basedOn w:val="Normal"/>
    <w:link w:val="BunntekstTegn"/>
    <w:uiPriority w:val="99"/>
    <w:semiHidden/>
    <w:rsid w:val="00AE1661"/>
    <w:pPr>
      <w:tabs>
        <w:tab w:val="right" w:pos="9519"/>
      </w:tabs>
      <w:spacing w:line="200" w:lineRule="exact"/>
    </w:pPr>
    <w:rPr>
      <w:rFonts w:asciiTheme="majorHAnsi" w:hAnsiTheme="majorHAnsi"/>
      <w:kern w:val="14"/>
      <w:sz w:val="14"/>
      <w:szCs w:val="14"/>
    </w:rPr>
  </w:style>
  <w:style w:type="character" w:customStyle="1" w:styleId="BunntekstTegn">
    <w:name w:val="Bunntekst Tegn"/>
    <w:basedOn w:val="Standardskriftforavsnitt"/>
    <w:link w:val="Bunntekst"/>
    <w:uiPriority w:val="99"/>
    <w:semiHidden/>
    <w:rsid w:val="00AE1661"/>
    <w:rPr>
      <w:rFonts w:asciiTheme="majorHAnsi" w:hAnsiTheme="majorHAnsi"/>
      <w:color w:val="000000" w:themeColor="text1"/>
      <w:kern w:val="14"/>
      <w:sz w:val="14"/>
      <w:szCs w:val="14"/>
      <w14:ligatures w14:val="standardContextual"/>
    </w:rPr>
  </w:style>
  <w:style w:type="character" w:customStyle="1" w:styleId="Overskrift2Tegn">
    <w:name w:val="Overskrift 2 Tegn"/>
    <w:basedOn w:val="Standardskriftforavsnitt"/>
    <w:link w:val="Overskrift2"/>
    <w:uiPriority w:val="9"/>
    <w:rsid w:val="00CD1792"/>
    <w:rPr>
      <w:rFonts w:asciiTheme="majorHAnsi" w:eastAsiaTheme="majorEastAsia" w:hAnsiTheme="majorHAnsi" w:cstheme="majorBidi"/>
      <w:b/>
      <w:bCs/>
      <w:color w:val="000000" w:themeColor="text1"/>
      <w:kern w:val="16"/>
      <w:sz w:val="28"/>
      <w:szCs w:val="28"/>
      <w14:ligatures w14:val="standardContextual"/>
    </w:rPr>
  </w:style>
  <w:style w:type="character" w:customStyle="1" w:styleId="Bunntekst--nettside">
    <w:name w:val="Bunntekst -- nettside"/>
    <w:basedOn w:val="Standardskriftforavsnitt"/>
    <w:uiPriority w:val="99"/>
    <w:semiHidden/>
    <w:rsid w:val="00AE1661"/>
    <w:rPr>
      <w:b/>
      <w:bCs/>
      <w:position w:val="4"/>
      <w:sz w:val="16"/>
      <w:szCs w:val="16"/>
    </w:rPr>
  </w:style>
  <w:style w:type="paragraph" w:customStyle="1" w:styleId="Meta--adresse">
    <w:name w:val="Meta -- adresse"/>
    <w:basedOn w:val="Normal"/>
    <w:uiPriority w:val="99"/>
    <w:semiHidden/>
    <w:rsid w:val="008D6B58"/>
    <w:pPr>
      <w:spacing w:after="50" w:line="259" w:lineRule="auto"/>
    </w:pPr>
  </w:style>
  <w:style w:type="character" w:customStyle="1" w:styleId="Overskrift1Tegn">
    <w:name w:val="Overskrift 1 Tegn"/>
    <w:basedOn w:val="Standardskriftforavsnitt"/>
    <w:link w:val="Overskrift1"/>
    <w:uiPriority w:val="9"/>
    <w:rsid w:val="00E352A4"/>
    <w:rPr>
      <w:rFonts w:asciiTheme="majorHAnsi" w:eastAsiaTheme="majorEastAsia" w:hAnsiTheme="majorHAnsi" w:cstheme="majorBidi"/>
      <w:b/>
      <w:bCs/>
      <w:color w:val="000000" w:themeColor="text1"/>
      <w:kern w:val="16"/>
      <w:sz w:val="60"/>
      <w:szCs w:val="60"/>
      <w14:ligatures w14:val="standardContextual"/>
    </w:rPr>
  </w:style>
  <w:style w:type="table" w:styleId="Tabellrutenett">
    <w:name w:val="Table Grid"/>
    <w:basedOn w:val="Vanligtabell"/>
    <w:uiPriority w:val="39"/>
    <w:rsid w:val="008D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etikett">
    <w:name w:val="meta -- etikett"/>
    <w:basedOn w:val="Normal"/>
    <w:uiPriority w:val="99"/>
    <w:semiHidden/>
    <w:rsid w:val="00672501"/>
    <w:pPr>
      <w:framePr w:hSpace="142" w:wrap="around" w:vAnchor="page" w:hAnchor="text" w:x="-107" w:y="4497"/>
      <w:spacing w:after="44"/>
      <w:contextualSpacing/>
    </w:pPr>
    <w:rPr>
      <w:sz w:val="18"/>
      <w:szCs w:val="18"/>
    </w:rPr>
  </w:style>
  <w:style w:type="character" w:styleId="Plassholdertekst">
    <w:name w:val="Placeholder Text"/>
    <w:basedOn w:val="Standardskriftforavsnitt"/>
    <w:uiPriority w:val="99"/>
    <w:semiHidden/>
    <w:rsid w:val="00672501"/>
    <w:rPr>
      <w:color w:val="808080"/>
    </w:rPr>
  </w:style>
  <w:style w:type="paragraph" w:customStyle="1" w:styleId="mvh--hilsen">
    <w:name w:val="mvh -- hilsen"/>
    <w:basedOn w:val="Normal"/>
    <w:uiPriority w:val="99"/>
    <w:semiHidden/>
    <w:rsid w:val="007D3EAD"/>
    <w:pPr>
      <w:spacing w:before="314"/>
    </w:pPr>
  </w:style>
  <w:style w:type="paragraph" w:customStyle="1" w:styleId="mvh--navn">
    <w:name w:val="mvh -- navn"/>
    <w:basedOn w:val="Normal"/>
    <w:uiPriority w:val="99"/>
    <w:semiHidden/>
    <w:rsid w:val="007B193F"/>
    <w:pPr>
      <w:tabs>
        <w:tab w:val="left" w:pos="3969"/>
      </w:tabs>
      <w:spacing w:before="320"/>
      <w:contextualSpacing/>
    </w:pPr>
  </w:style>
  <w:style w:type="character" w:customStyle="1" w:styleId="Overskrift3Tegn">
    <w:name w:val="Overskrift 3 Tegn"/>
    <w:basedOn w:val="Standardskriftforavsnitt"/>
    <w:link w:val="Overskrift3"/>
    <w:uiPriority w:val="9"/>
    <w:rsid w:val="00822469"/>
    <w:rPr>
      <w:rFonts w:asciiTheme="majorHAnsi" w:eastAsiaTheme="majorEastAsia" w:hAnsiTheme="majorHAnsi" w:cstheme="majorBidi"/>
      <w:b/>
      <w:color w:val="000000" w:themeColor="text1"/>
      <w:kern w:val="16"/>
      <w:szCs w:val="24"/>
      <w14:ligatures w14:val="standardContextual"/>
    </w:rPr>
  </w:style>
  <w:style w:type="paragraph" w:customStyle="1" w:styleId="Ingress">
    <w:name w:val="Ingress"/>
    <w:basedOn w:val="Normal"/>
    <w:next w:val="Normal"/>
    <w:uiPriority w:val="1"/>
    <w:qFormat/>
    <w:rsid w:val="007E7B43"/>
    <w:pPr>
      <w:spacing w:after="520" w:line="298" w:lineRule="auto"/>
      <w:ind w:right="1769"/>
    </w:pPr>
    <w:rPr>
      <w:rFonts w:asciiTheme="majorHAnsi" w:hAnsiTheme="majorHAnsi" w:cstheme="majorHAnsi"/>
      <w:b/>
      <w:bCs/>
      <w:sz w:val="28"/>
      <w:szCs w:val="28"/>
    </w:rPr>
  </w:style>
  <w:style w:type="paragraph" w:styleId="Bildetekst">
    <w:name w:val="caption"/>
    <w:basedOn w:val="Normal"/>
    <w:next w:val="Normal"/>
    <w:uiPriority w:val="35"/>
    <w:unhideWhenUsed/>
    <w:qFormat/>
    <w:rsid w:val="00A42A22"/>
    <w:pPr>
      <w:spacing w:before="200" w:after="400" w:line="250" w:lineRule="auto"/>
      <w:ind w:right="-6"/>
    </w:pPr>
    <w:rPr>
      <w:rFonts w:asciiTheme="majorHAnsi" w:hAnsiTheme="majorHAnsi" w:cstheme="majorHAnsi"/>
      <w:sz w:val="14"/>
      <w:szCs w:val="14"/>
    </w:rPr>
  </w:style>
  <w:style w:type="character" w:customStyle="1" w:styleId="Overskrift4Tegn">
    <w:name w:val="Overskrift 4 Tegn"/>
    <w:basedOn w:val="Standardskriftforavsnitt"/>
    <w:link w:val="Overskrift4"/>
    <w:uiPriority w:val="9"/>
    <w:semiHidden/>
    <w:rsid w:val="0071314B"/>
    <w:rPr>
      <w:rFonts w:asciiTheme="majorHAnsi" w:eastAsiaTheme="majorEastAsia" w:hAnsiTheme="majorHAnsi" w:cstheme="majorBidi"/>
      <w:i/>
      <w:iCs/>
      <w:color w:val="7F7F7F" w:themeColor="text1" w:themeTint="80"/>
      <w:kern w:val="16"/>
      <w14:ligatures w14:val="standardContextual"/>
    </w:rPr>
  </w:style>
  <w:style w:type="paragraph" w:customStyle="1" w:styleId="Infotekst">
    <w:name w:val="Infotekst"/>
    <w:basedOn w:val="Normal"/>
    <w:uiPriority w:val="99"/>
    <w:qFormat/>
    <w:rsid w:val="00822469"/>
    <w:pPr>
      <w:spacing w:after="640" w:line="252" w:lineRule="auto"/>
      <w:contextualSpacing/>
    </w:pPr>
    <w:rPr>
      <w:rFonts w:asciiTheme="majorHAnsi" w:hAnsiTheme="majorHAnsi" w:cstheme="majorHAnsi"/>
      <w:sz w:val="14"/>
      <w:szCs w:val="14"/>
    </w:rPr>
  </w:style>
  <w:style w:type="table" w:customStyle="1" w:styleId="SATabell">
    <w:name w:val="SA Tabell"/>
    <w:basedOn w:val="Vanligtabell"/>
    <w:uiPriority w:val="99"/>
    <w:rsid w:val="00470754"/>
    <w:pPr>
      <w:spacing w:after="0" w:line="240" w:lineRule="auto"/>
    </w:pPr>
    <w:rPr>
      <w:rFonts w:asciiTheme="majorHAnsi" w:hAnsiTheme="majorHAnsi"/>
    </w:rPr>
    <w:tblPr>
      <w:tblStyleColBandSize w:val="1"/>
      <w:tblBorders>
        <w:bottom w:val="single" w:sz="4" w:space="0" w:color="000000" w:themeColor="text1"/>
        <w:insideH w:val="single" w:sz="4" w:space="0" w:color="000000" w:themeColor="text1"/>
      </w:tblBorders>
      <w:tblCellMar>
        <w:top w:w="142" w:type="dxa"/>
        <w:bottom w:w="79" w:type="dxa"/>
      </w:tblCellMar>
    </w:tblPr>
    <w:tblStylePr w:type="firstRow">
      <w:rPr>
        <w:b/>
      </w:rPr>
    </w:tblStylePr>
    <w:tblStylePr w:type="lastRow">
      <w:rPr>
        <w:b/>
      </w:rPr>
      <w:tblPr/>
      <w:tcPr>
        <w:tcBorders>
          <w:top w:val="single" w:sz="8" w:space="0" w:color="000000" w:themeColor="text1"/>
          <w:bottom w:val="single" w:sz="8" w:space="0" w:color="000000" w:themeColor="text1"/>
        </w:tcBorders>
      </w:tcPr>
    </w:tblStylePr>
    <w:tblStylePr w:type="firstCol">
      <w:rPr>
        <w:b/>
      </w:rPr>
    </w:tblStylePr>
    <w:tblStylePr w:type="lastCol">
      <w:pPr>
        <w:jc w:val="right"/>
      </w:pPr>
      <w:rPr>
        <w:b w:val="0"/>
      </w:rPr>
    </w:tblStylePr>
    <w:tblStylePr w:type="band1Vert">
      <w:tblPr/>
      <w:tcPr>
        <w:tcBorders>
          <w:left w:val="single" w:sz="4" w:space="0" w:color="000000" w:themeColor="text1"/>
          <w:right w:val="single" w:sz="4" w:space="0" w:color="000000" w:themeColor="text1"/>
        </w:tcBorders>
      </w:tcPr>
    </w:tblStylePr>
  </w:style>
  <w:style w:type="paragraph" w:customStyle="1" w:styleId="Infoboks--overskrift">
    <w:name w:val="Infoboks -- overskrift"/>
    <w:basedOn w:val="Normal"/>
    <w:next w:val="Infoboks--tekst"/>
    <w:uiPriority w:val="99"/>
    <w:qFormat/>
    <w:rsid w:val="00FF56EA"/>
    <w:pPr>
      <w:spacing w:after="50"/>
      <w:ind w:right="-6"/>
    </w:pPr>
    <w:rPr>
      <w:rFonts w:asciiTheme="majorHAnsi" w:hAnsiTheme="majorHAnsi" w:cstheme="majorHAnsi"/>
      <w:b/>
      <w:bCs/>
      <w:lang w:val="en-US"/>
    </w:rPr>
  </w:style>
  <w:style w:type="paragraph" w:customStyle="1" w:styleId="Infoboks--tekst">
    <w:name w:val="Infoboks -- tekst"/>
    <w:basedOn w:val="Normal"/>
    <w:uiPriority w:val="99"/>
    <w:qFormat/>
    <w:rsid w:val="00130C31"/>
    <w:rPr>
      <w:rFonts w:asciiTheme="majorHAnsi" w:hAnsiTheme="majorHAnsi" w:cstheme="majorHAnsi"/>
      <w:lang w:val="en-US"/>
    </w:rPr>
  </w:style>
  <w:style w:type="paragraph" w:styleId="Overskriftforinnholdsfortegnelse">
    <w:name w:val="TOC Heading"/>
    <w:basedOn w:val="Overskrift1"/>
    <w:next w:val="Normal"/>
    <w:uiPriority w:val="39"/>
    <w:unhideWhenUsed/>
    <w:qFormat/>
    <w:rsid w:val="001E5ED0"/>
    <w:pPr>
      <w:pageBreakBefore w:val="0"/>
      <w:framePr w:w="0" w:hSpace="0" w:wrap="auto" w:vAnchor="margin" w:yAlign="inline"/>
      <w:ind w:right="-6"/>
      <w:outlineLvl w:val="9"/>
    </w:pPr>
    <w:rPr>
      <w:bCs w:val="0"/>
      <w:szCs w:val="32"/>
    </w:rPr>
  </w:style>
  <w:style w:type="paragraph" w:styleId="INNH1">
    <w:name w:val="toc 1"/>
    <w:basedOn w:val="Normal"/>
    <w:next w:val="Normal"/>
    <w:autoRedefine/>
    <w:uiPriority w:val="39"/>
    <w:unhideWhenUsed/>
    <w:rsid w:val="00B20126"/>
    <w:pPr>
      <w:spacing w:after="100"/>
    </w:pPr>
    <w:rPr>
      <w:rFonts w:asciiTheme="majorHAnsi" w:hAnsiTheme="majorHAnsi"/>
    </w:rPr>
  </w:style>
  <w:style w:type="paragraph" w:styleId="INNH2">
    <w:name w:val="toc 2"/>
    <w:basedOn w:val="Normal"/>
    <w:next w:val="Normal"/>
    <w:autoRedefine/>
    <w:uiPriority w:val="39"/>
    <w:unhideWhenUsed/>
    <w:rsid w:val="00B20126"/>
    <w:pPr>
      <w:spacing w:after="100"/>
      <w:ind w:left="220"/>
    </w:pPr>
    <w:rPr>
      <w:rFonts w:asciiTheme="majorHAnsi" w:hAnsiTheme="majorHAnsi"/>
    </w:rPr>
  </w:style>
  <w:style w:type="paragraph" w:styleId="INNH3">
    <w:name w:val="toc 3"/>
    <w:basedOn w:val="Normal"/>
    <w:next w:val="Normal"/>
    <w:autoRedefine/>
    <w:uiPriority w:val="39"/>
    <w:semiHidden/>
    <w:unhideWhenUsed/>
    <w:rsid w:val="00B20126"/>
    <w:pPr>
      <w:spacing w:after="100"/>
      <w:ind w:left="440"/>
    </w:pPr>
    <w:rPr>
      <w:rFonts w:asciiTheme="majorHAnsi" w:hAnsiTheme="majorHAnsi"/>
    </w:rPr>
  </w:style>
  <w:style w:type="paragraph" w:styleId="INNH4">
    <w:name w:val="toc 4"/>
    <w:basedOn w:val="Normal"/>
    <w:next w:val="Normal"/>
    <w:autoRedefine/>
    <w:uiPriority w:val="39"/>
    <w:semiHidden/>
    <w:unhideWhenUsed/>
    <w:rsid w:val="00B20126"/>
    <w:pPr>
      <w:spacing w:after="100"/>
      <w:ind w:left="660"/>
    </w:pPr>
    <w:rPr>
      <w:rFonts w:asciiTheme="majorHAnsi" w:hAnsiTheme="majorHAnsi"/>
    </w:rPr>
  </w:style>
  <w:style w:type="paragraph" w:customStyle="1" w:styleId="forside--dokumenttype">
    <w:name w:val="forside -- dokumenttype"/>
    <w:basedOn w:val="Normal"/>
    <w:uiPriority w:val="99"/>
    <w:semiHidden/>
    <w:rsid w:val="00670C4B"/>
    <w:pPr>
      <w:jc w:val="right"/>
    </w:pPr>
    <w:rPr>
      <w:rFonts w:asciiTheme="majorHAnsi" w:hAnsiTheme="majorHAnsi" w:cstheme="majorHAnsi"/>
      <w:b/>
      <w:bCs/>
      <w:caps/>
      <w:sz w:val="20"/>
      <w:szCs w:val="20"/>
      <w:lang w:val="en-US"/>
    </w:rPr>
  </w:style>
  <w:style w:type="paragraph" w:customStyle="1" w:styleId="forside--nettside">
    <w:name w:val="forside -- nettside"/>
    <w:basedOn w:val="forside--dokumenttype"/>
    <w:uiPriority w:val="99"/>
    <w:semiHidden/>
    <w:qFormat/>
    <w:rsid w:val="00670C4B"/>
    <w:rPr>
      <w:caps w:val="0"/>
    </w:rPr>
  </w:style>
  <w:style w:type="paragraph" w:styleId="Tittel">
    <w:name w:val="Title"/>
    <w:basedOn w:val="Normal"/>
    <w:next w:val="Normal"/>
    <w:link w:val="TittelTegn"/>
    <w:uiPriority w:val="10"/>
    <w:unhideWhenUsed/>
    <w:qFormat/>
    <w:rsid w:val="00670C4B"/>
    <w:pPr>
      <w:spacing w:before="2330" w:after="484" w:line="250" w:lineRule="auto"/>
      <w:ind w:right="-6"/>
    </w:pPr>
    <w:rPr>
      <w:rFonts w:asciiTheme="majorHAnsi" w:hAnsiTheme="majorHAnsi" w:cstheme="majorHAnsi"/>
      <w:b/>
      <w:bCs/>
      <w:sz w:val="60"/>
      <w:szCs w:val="60"/>
    </w:rPr>
  </w:style>
  <w:style w:type="character" w:customStyle="1" w:styleId="TittelTegn">
    <w:name w:val="Tittel Tegn"/>
    <w:basedOn w:val="Standardskriftforavsnitt"/>
    <w:link w:val="Tittel"/>
    <w:uiPriority w:val="10"/>
    <w:rsid w:val="00670C4B"/>
    <w:rPr>
      <w:rFonts w:asciiTheme="majorHAnsi" w:hAnsiTheme="majorHAnsi" w:cstheme="majorHAnsi"/>
      <w:b/>
      <w:bCs/>
      <w:color w:val="000000" w:themeColor="text1"/>
      <w:kern w:val="16"/>
      <w:sz w:val="60"/>
      <w:szCs w:val="60"/>
      <w14:ligatures w14:val="standardContextual"/>
    </w:rPr>
  </w:style>
  <w:style w:type="paragraph" w:styleId="Undertittel">
    <w:name w:val="Subtitle"/>
    <w:basedOn w:val="Normal"/>
    <w:next w:val="Normal"/>
    <w:link w:val="UndertittelTegn"/>
    <w:uiPriority w:val="11"/>
    <w:unhideWhenUsed/>
    <w:qFormat/>
    <w:rsid w:val="00670C4B"/>
    <w:pPr>
      <w:numPr>
        <w:ilvl w:val="1"/>
      </w:numPr>
      <w:spacing w:after="160"/>
      <w:ind w:right="-6"/>
      <w:contextualSpacing/>
    </w:pPr>
    <w:rPr>
      <w:rFonts w:asciiTheme="majorHAnsi" w:eastAsiaTheme="minorEastAsia" w:hAnsiTheme="majorHAnsi" w:cstheme="majorHAnsi"/>
      <w:sz w:val="24"/>
      <w:szCs w:val="24"/>
    </w:rPr>
  </w:style>
  <w:style w:type="character" w:customStyle="1" w:styleId="UndertittelTegn">
    <w:name w:val="Undertittel Tegn"/>
    <w:basedOn w:val="Standardskriftforavsnitt"/>
    <w:link w:val="Undertittel"/>
    <w:uiPriority w:val="11"/>
    <w:rsid w:val="00670C4B"/>
    <w:rPr>
      <w:rFonts w:asciiTheme="majorHAnsi" w:eastAsiaTheme="minorEastAsia" w:hAnsiTheme="majorHAnsi" w:cstheme="majorHAnsi"/>
      <w:color w:val="000000" w:themeColor="text1"/>
      <w:kern w:val="16"/>
      <w:sz w:val="24"/>
      <w:szCs w:val="24"/>
      <w14:ligatures w14:val="standardContextual"/>
    </w:rPr>
  </w:style>
  <w:style w:type="paragraph" w:styleId="Listeavsnitt">
    <w:name w:val="List Paragraph"/>
    <w:basedOn w:val="Normal"/>
    <w:uiPriority w:val="34"/>
    <w:qFormat/>
    <w:rsid w:val="00670C4B"/>
    <w:pPr>
      <w:ind w:left="720"/>
      <w:contextualSpacing/>
    </w:pPr>
  </w:style>
  <w:style w:type="paragraph" w:customStyle="1" w:styleId="Tittel--lang">
    <w:name w:val="Tittel -- lang"/>
    <w:basedOn w:val="Tittel"/>
    <w:uiPriority w:val="10"/>
    <w:qFormat/>
    <w:rsid w:val="00C57138"/>
    <w:pPr>
      <w:spacing w:before="2370" w:after="254"/>
      <w:ind w:right="-289"/>
    </w:pPr>
    <w:rPr>
      <w:sz w:val="40"/>
      <w:szCs w:val="40"/>
    </w:rPr>
  </w:style>
  <w:style w:type="paragraph" w:customStyle="1" w:styleId="Tittel--kort">
    <w:name w:val="Tittel -- kort"/>
    <w:basedOn w:val="Tittel--lang"/>
    <w:uiPriority w:val="10"/>
    <w:qFormat/>
    <w:rsid w:val="00C57138"/>
    <w:pPr>
      <w:spacing w:before="2320" w:after="484"/>
    </w:pPr>
    <w:rPr>
      <w:sz w:val="80"/>
      <w:szCs w:val="80"/>
    </w:rPr>
  </w:style>
  <w:style w:type="character" w:styleId="Hyperkobling">
    <w:name w:val="Hyperlink"/>
    <w:basedOn w:val="Standardskriftforavsnitt"/>
    <w:uiPriority w:val="99"/>
    <w:unhideWhenUsed/>
    <w:rsid w:val="00843B62"/>
    <w:rPr>
      <w:color w:val="000000" w:themeColor="hyperlink"/>
      <w:u w:val="single"/>
    </w:rPr>
  </w:style>
  <w:style w:type="character" w:styleId="Ulstomtale">
    <w:name w:val="Unresolved Mention"/>
    <w:basedOn w:val="Standardskriftforavsnitt"/>
    <w:uiPriority w:val="99"/>
    <w:semiHidden/>
    <w:unhideWhenUsed/>
    <w:rsid w:val="00E76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04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jeringen.no/contentassets/13ee8262d9d14e789db11fef841a3f29/virksomhets--og-okonomiinstruks-for-uh.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itat\OneDrive%20-%20S&#225;mi%20University%20of%20Applied%20Sciences\SA%20stivrabarggut\Styreinstruks%20oppdatert%202024%20pr&#248;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43714F99FC744A7A9B8E824D9A10DDB"/>
        <w:category>
          <w:name w:val="Generelt"/>
          <w:gallery w:val="placeholder"/>
        </w:category>
        <w:types>
          <w:type w:val="bbPlcHdr"/>
        </w:types>
        <w:behaviors>
          <w:behavior w:val="content"/>
        </w:behaviors>
        <w:guid w:val="{A1D1A690-7335-4F44-B516-B600F587C3D9}"/>
      </w:docPartPr>
      <w:docPartBody>
        <w:p w:rsidR="001A7CC3" w:rsidRDefault="001A7CC3">
          <w:pPr>
            <w:pStyle w:val="843714F99FC744A7A9B8E824D9A10DDB"/>
          </w:pPr>
          <w:r w:rsidRPr="002B21F3">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C3"/>
    <w:rsid w:val="000E4D2A"/>
    <w:rsid w:val="001A7CC3"/>
    <w:rsid w:val="0096731F"/>
    <w:rsid w:val="00DE59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43714F99FC744A7A9B8E824D9A10DDB">
    <w:name w:val="843714F99FC744A7A9B8E824D9A10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Samisk høgskole GUL">
      <a:dk1>
        <a:srgbClr val="000000"/>
      </a:dk1>
      <a:lt1>
        <a:srgbClr val="FFFFFF"/>
      </a:lt1>
      <a:dk2>
        <a:srgbClr val="E1BC48"/>
      </a:dk2>
      <a:lt2>
        <a:srgbClr val="FBFAF8"/>
      </a:lt2>
      <a:accent1>
        <a:srgbClr val="E1BC48"/>
      </a:accent1>
      <a:accent2>
        <a:srgbClr val="CE7840"/>
      </a:accent2>
      <a:accent3>
        <a:srgbClr val="D5C9B6"/>
      </a:accent3>
      <a:accent4>
        <a:srgbClr val="A9B8AB"/>
      </a:accent4>
      <a:accent5>
        <a:srgbClr val="949E77"/>
      </a:accent5>
      <a:accent6>
        <a:srgbClr val="8498A5"/>
      </a:accent6>
      <a:hlink>
        <a:srgbClr val="000000"/>
      </a:hlink>
      <a:folHlink>
        <a:srgbClr val="4D4D4D"/>
      </a:folHlink>
    </a:clrScheme>
    <a:fontScheme name="Arial+Times New Roma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FC80-3ACB-4B9E-81B0-300868D6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Styreinstruks oppdatert 2024 prøve</Template>
  <TotalTime>1</TotalTime>
  <Pages>10</Pages>
  <Words>2318</Words>
  <Characters>12289</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Instruks for styret ved Samisk høgskole</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Sámi allaskuvlla stivrainstruksa</dc:title>
  <dc:subject/>
  <dc:creator>Berit Anne Andersdatter Sara Triumf</dc:creator>
  <cp:keywords/>
  <dc:description/>
  <cp:lastModifiedBy>Berit Anne Andersdatter Sara Triumf</cp:lastModifiedBy>
  <cp:revision>2</cp:revision>
  <dcterms:created xsi:type="dcterms:W3CDTF">2024-07-02T09:11:00Z</dcterms:created>
  <dcterms:modified xsi:type="dcterms:W3CDTF">2024-07-02T09:11:00Z</dcterms:modified>
</cp:coreProperties>
</file>